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A7F8A9" w14:textId="19886EF9" w:rsidR="006415E4" w:rsidRPr="00E04AA7" w:rsidRDefault="00E01805" w:rsidP="006415E4">
      <w:pPr>
        <w:jc w:val="center"/>
        <w:rPr>
          <w:rFonts w:asciiTheme="minorHAnsi" w:hAnsiTheme="minorHAnsi" w:cstheme="minorHAnsi"/>
          <w:sz w:val="22"/>
          <w:szCs w:val="22"/>
        </w:rPr>
      </w:pPr>
      <w:r w:rsidRPr="00E04AA7">
        <w:rPr>
          <w:rFonts w:asciiTheme="minorHAnsi" w:hAnsiTheme="minorHAnsi" w:cstheme="minorHAnsi"/>
          <w:sz w:val="22"/>
          <w:szCs w:val="22"/>
        </w:rPr>
        <w:t>Prijavna vloga</w:t>
      </w:r>
    </w:p>
    <w:p w14:paraId="62B7103D" w14:textId="77777777" w:rsidR="00BB5923" w:rsidRPr="00E04AA7" w:rsidRDefault="00BB5923" w:rsidP="00C8593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7B686B" w14:textId="1511B0C4" w:rsidR="006415E4" w:rsidRPr="00E04AA7" w:rsidRDefault="00C8593A" w:rsidP="00C8593A">
      <w:pPr>
        <w:jc w:val="center"/>
        <w:rPr>
          <w:rFonts w:asciiTheme="minorHAnsi" w:hAnsiTheme="minorHAnsi" w:cstheme="minorHAnsi"/>
          <w:sz w:val="22"/>
          <w:szCs w:val="22"/>
        </w:rPr>
      </w:pPr>
      <w:r w:rsidRPr="00E04AA7">
        <w:rPr>
          <w:rFonts w:asciiTheme="minorHAnsi" w:hAnsiTheme="minorHAnsi" w:cstheme="minorHAnsi"/>
          <w:b/>
          <w:bCs/>
          <w:sz w:val="22"/>
          <w:szCs w:val="22"/>
        </w:rPr>
        <w:t xml:space="preserve">NAGRADE ZA NAJBOLJŠA </w:t>
      </w:r>
      <w:r w:rsidR="00031378" w:rsidRPr="00E04AA7">
        <w:rPr>
          <w:rFonts w:asciiTheme="minorHAnsi" w:hAnsiTheme="minorHAnsi" w:cstheme="minorHAnsi"/>
          <w:b/>
          <w:bCs/>
          <w:sz w:val="22"/>
          <w:szCs w:val="22"/>
        </w:rPr>
        <w:t>ŠTUDIJSKA</w:t>
      </w:r>
      <w:r w:rsidRPr="00E04AA7">
        <w:rPr>
          <w:rFonts w:asciiTheme="minorHAnsi" w:hAnsiTheme="minorHAnsi" w:cstheme="minorHAnsi"/>
          <w:b/>
          <w:bCs/>
          <w:sz w:val="22"/>
          <w:szCs w:val="22"/>
        </w:rPr>
        <w:t xml:space="preserve"> DELA S PODROČJA TRAJNOSTNE KEMIJE</w:t>
      </w:r>
      <w:r w:rsidR="001828C7" w:rsidRPr="00E04AA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A61997B" w14:textId="77777777" w:rsidR="006415E4" w:rsidRPr="00E04AA7" w:rsidRDefault="006415E4" w:rsidP="006415E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F24F14" w:rsidRPr="00E04AA7" w14:paraId="5DDAE7AD" w14:textId="7B83F50F" w:rsidTr="0093603B">
        <w:trPr>
          <w:trHeight w:val="340"/>
        </w:trPr>
        <w:tc>
          <w:tcPr>
            <w:tcW w:w="2972" w:type="dxa"/>
            <w:vAlign w:val="bottom"/>
          </w:tcPr>
          <w:p w14:paraId="4B0D71FE" w14:textId="67F787B2" w:rsidR="00F24F14" w:rsidRPr="00E04AA7" w:rsidRDefault="00F24F14" w:rsidP="00F24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4AA7">
              <w:rPr>
                <w:rFonts w:asciiTheme="minorHAnsi" w:hAnsiTheme="minorHAnsi" w:cstheme="minorHAnsi"/>
                <w:sz w:val="22"/>
                <w:szCs w:val="22"/>
              </w:rPr>
              <w:t>Ime in priimek</w:t>
            </w:r>
          </w:p>
        </w:tc>
        <w:tc>
          <w:tcPr>
            <w:tcW w:w="6090" w:type="dxa"/>
          </w:tcPr>
          <w:p w14:paraId="105D3E42" w14:textId="77777777" w:rsidR="00F24F14" w:rsidRPr="00E04AA7" w:rsidRDefault="00F24F14" w:rsidP="00F24F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4F14" w:rsidRPr="00E04AA7" w14:paraId="6452AD56" w14:textId="1A074685" w:rsidTr="0093603B">
        <w:trPr>
          <w:trHeight w:val="340"/>
        </w:trPr>
        <w:tc>
          <w:tcPr>
            <w:tcW w:w="2972" w:type="dxa"/>
            <w:vAlign w:val="bottom"/>
          </w:tcPr>
          <w:p w14:paraId="31F6CE3C" w14:textId="1E1DA596" w:rsidR="00F24F14" w:rsidRPr="00E04AA7" w:rsidRDefault="00F24F14" w:rsidP="00F24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4AA7">
              <w:rPr>
                <w:rFonts w:asciiTheme="minorHAnsi" w:hAnsiTheme="minorHAnsi" w:cstheme="minorHAnsi"/>
                <w:sz w:val="22"/>
                <w:szCs w:val="22"/>
              </w:rPr>
              <w:t>Naslov</w:t>
            </w:r>
          </w:p>
        </w:tc>
        <w:tc>
          <w:tcPr>
            <w:tcW w:w="6090" w:type="dxa"/>
          </w:tcPr>
          <w:p w14:paraId="242926B9" w14:textId="77777777" w:rsidR="00F24F14" w:rsidRPr="00E04AA7" w:rsidRDefault="00F24F14" w:rsidP="00F24F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4F14" w:rsidRPr="00E04AA7" w14:paraId="2773914B" w14:textId="502EA14F" w:rsidTr="0093603B">
        <w:trPr>
          <w:trHeight w:val="340"/>
        </w:trPr>
        <w:tc>
          <w:tcPr>
            <w:tcW w:w="2972" w:type="dxa"/>
            <w:vAlign w:val="bottom"/>
          </w:tcPr>
          <w:p w14:paraId="52D09867" w14:textId="726630DF" w:rsidR="00F24F14" w:rsidRPr="00E04AA7" w:rsidRDefault="00F24F14" w:rsidP="00F24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4AA7">
              <w:rPr>
                <w:rFonts w:asciiTheme="minorHAnsi" w:hAnsiTheme="minorHAnsi" w:cstheme="minorHAnsi"/>
                <w:sz w:val="22"/>
                <w:szCs w:val="22"/>
              </w:rPr>
              <w:t>Elektronski naslov</w:t>
            </w:r>
          </w:p>
        </w:tc>
        <w:tc>
          <w:tcPr>
            <w:tcW w:w="6090" w:type="dxa"/>
          </w:tcPr>
          <w:p w14:paraId="27EF3256" w14:textId="77777777" w:rsidR="00F24F14" w:rsidRPr="00E04AA7" w:rsidRDefault="00F24F14" w:rsidP="00F24F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4F14" w:rsidRPr="00E04AA7" w14:paraId="7F0D484B" w14:textId="129746C8" w:rsidTr="0093603B">
        <w:trPr>
          <w:trHeight w:val="340"/>
        </w:trPr>
        <w:tc>
          <w:tcPr>
            <w:tcW w:w="2972" w:type="dxa"/>
            <w:vAlign w:val="bottom"/>
          </w:tcPr>
          <w:p w14:paraId="1799B6FA" w14:textId="556DE2DB" w:rsidR="00F24F14" w:rsidRPr="00E04AA7" w:rsidRDefault="00F24F14" w:rsidP="00F24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4AA7">
              <w:rPr>
                <w:rFonts w:asciiTheme="minorHAnsi" w:hAnsiTheme="minorHAnsi" w:cstheme="minorHAnsi"/>
                <w:sz w:val="22"/>
                <w:szCs w:val="22"/>
              </w:rPr>
              <w:t>Telefonska številka</w:t>
            </w:r>
          </w:p>
        </w:tc>
        <w:tc>
          <w:tcPr>
            <w:tcW w:w="6090" w:type="dxa"/>
          </w:tcPr>
          <w:p w14:paraId="50831CE7" w14:textId="77777777" w:rsidR="00F24F14" w:rsidRPr="00E04AA7" w:rsidRDefault="00F24F14" w:rsidP="00F24F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4F14" w:rsidRPr="00E04AA7" w14:paraId="52566CB2" w14:textId="09D2A9F8" w:rsidTr="0093603B">
        <w:trPr>
          <w:trHeight w:val="340"/>
        </w:trPr>
        <w:tc>
          <w:tcPr>
            <w:tcW w:w="2972" w:type="dxa"/>
            <w:vAlign w:val="bottom"/>
          </w:tcPr>
          <w:p w14:paraId="3B9B5D48" w14:textId="73A4D188" w:rsidR="00F24F14" w:rsidRPr="00E04AA7" w:rsidRDefault="00F24F14" w:rsidP="00F24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4AA7">
              <w:rPr>
                <w:rFonts w:asciiTheme="minorHAnsi" w:hAnsiTheme="minorHAnsi" w:cstheme="minorHAnsi"/>
                <w:sz w:val="22"/>
                <w:szCs w:val="22"/>
              </w:rPr>
              <w:t>Univerza in fakulteta, kjer je bilo delo uspešno zagovarjano</w:t>
            </w:r>
          </w:p>
        </w:tc>
        <w:tc>
          <w:tcPr>
            <w:tcW w:w="6090" w:type="dxa"/>
          </w:tcPr>
          <w:p w14:paraId="71CF450A" w14:textId="77777777" w:rsidR="00F24F14" w:rsidRPr="00E04AA7" w:rsidRDefault="00F24F14" w:rsidP="00F24F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4F14" w:rsidRPr="00E04AA7" w14:paraId="5E4FBC86" w14:textId="18DC7E07" w:rsidTr="0093603B">
        <w:trPr>
          <w:trHeight w:val="340"/>
        </w:trPr>
        <w:tc>
          <w:tcPr>
            <w:tcW w:w="2972" w:type="dxa"/>
            <w:vAlign w:val="bottom"/>
          </w:tcPr>
          <w:p w14:paraId="5894C4D3" w14:textId="150756C7" w:rsidR="00F24F14" w:rsidRPr="00E04AA7" w:rsidRDefault="00F24F14" w:rsidP="00F24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4AA7">
              <w:rPr>
                <w:rFonts w:asciiTheme="minorHAnsi" w:hAnsiTheme="minorHAnsi" w:cstheme="minorHAnsi"/>
                <w:sz w:val="22"/>
                <w:szCs w:val="22"/>
              </w:rPr>
              <w:t>Naslov prijavljenega dela</w:t>
            </w:r>
          </w:p>
        </w:tc>
        <w:tc>
          <w:tcPr>
            <w:tcW w:w="6090" w:type="dxa"/>
          </w:tcPr>
          <w:p w14:paraId="5DDB98C0" w14:textId="77777777" w:rsidR="00F24F14" w:rsidRPr="00E04AA7" w:rsidRDefault="00F24F14" w:rsidP="00F24F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4F14" w:rsidRPr="00E04AA7" w14:paraId="0B9A8669" w14:textId="7B285086" w:rsidTr="0093603B">
        <w:trPr>
          <w:trHeight w:val="340"/>
        </w:trPr>
        <w:tc>
          <w:tcPr>
            <w:tcW w:w="2972" w:type="dxa"/>
            <w:vAlign w:val="bottom"/>
          </w:tcPr>
          <w:p w14:paraId="340053C5" w14:textId="5598DA3F" w:rsidR="00F24F14" w:rsidRPr="00E04AA7" w:rsidRDefault="00F24F14" w:rsidP="00F24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4AA7">
              <w:rPr>
                <w:rFonts w:asciiTheme="minorHAnsi" w:hAnsiTheme="minorHAnsi" w:cstheme="minorHAnsi"/>
                <w:sz w:val="22"/>
                <w:szCs w:val="22"/>
              </w:rPr>
              <w:t>Mentor prijavljenega dela</w:t>
            </w:r>
          </w:p>
        </w:tc>
        <w:tc>
          <w:tcPr>
            <w:tcW w:w="6090" w:type="dxa"/>
          </w:tcPr>
          <w:p w14:paraId="54A611A0" w14:textId="77777777" w:rsidR="00F24F14" w:rsidRPr="00E04AA7" w:rsidRDefault="00F24F14" w:rsidP="00F24F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5923" w:rsidRPr="00E04AA7" w14:paraId="0C1DCFCF" w14:textId="77777777" w:rsidTr="0093603B">
        <w:trPr>
          <w:trHeight w:val="340"/>
        </w:trPr>
        <w:tc>
          <w:tcPr>
            <w:tcW w:w="2972" w:type="dxa"/>
            <w:vAlign w:val="bottom"/>
          </w:tcPr>
          <w:p w14:paraId="530D058C" w14:textId="644AEB7F" w:rsidR="00BB5923" w:rsidRPr="00E04AA7" w:rsidRDefault="00BB5923" w:rsidP="00F24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4AA7">
              <w:rPr>
                <w:rFonts w:asciiTheme="minorHAnsi" w:hAnsiTheme="minorHAnsi" w:cstheme="minorHAnsi"/>
                <w:sz w:val="22"/>
                <w:szCs w:val="22"/>
              </w:rPr>
              <w:t>Kontakt mentorja</w:t>
            </w:r>
          </w:p>
        </w:tc>
        <w:tc>
          <w:tcPr>
            <w:tcW w:w="6090" w:type="dxa"/>
          </w:tcPr>
          <w:p w14:paraId="359ABBA7" w14:textId="77777777" w:rsidR="00BB5923" w:rsidRPr="00E04AA7" w:rsidRDefault="00BB5923" w:rsidP="00F24F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4F14" w:rsidRPr="00E04AA7" w14:paraId="56FADC87" w14:textId="13E90E50" w:rsidTr="0093603B">
        <w:trPr>
          <w:trHeight w:val="340"/>
        </w:trPr>
        <w:tc>
          <w:tcPr>
            <w:tcW w:w="2972" w:type="dxa"/>
            <w:vAlign w:val="bottom"/>
          </w:tcPr>
          <w:p w14:paraId="42231574" w14:textId="63F98770" w:rsidR="00F24F14" w:rsidRPr="00E04AA7" w:rsidRDefault="00F24F14" w:rsidP="00F24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4AA7">
              <w:rPr>
                <w:rFonts w:asciiTheme="minorHAnsi" w:hAnsiTheme="minorHAnsi" w:cstheme="minorHAnsi"/>
                <w:sz w:val="22"/>
                <w:szCs w:val="22"/>
              </w:rPr>
              <w:t>Datum zagovora dela</w:t>
            </w:r>
          </w:p>
        </w:tc>
        <w:tc>
          <w:tcPr>
            <w:tcW w:w="6090" w:type="dxa"/>
          </w:tcPr>
          <w:p w14:paraId="6ED6DCDD" w14:textId="77777777" w:rsidR="00F24F14" w:rsidRPr="00E04AA7" w:rsidRDefault="00F24F14" w:rsidP="00F24F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6D5994" w14:textId="77777777" w:rsidR="006415E4" w:rsidRPr="00E04AA7" w:rsidRDefault="006415E4" w:rsidP="006415E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F24F14" w:rsidRPr="00E04AA7" w14:paraId="478B212B" w14:textId="77777777" w:rsidTr="0093603B">
        <w:tc>
          <w:tcPr>
            <w:tcW w:w="9062" w:type="dxa"/>
          </w:tcPr>
          <w:p w14:paraId="7CD82143" w14:textId="0F68364D" w:rsidR="00F24F14" w:rsidRDefault="005136CA" w:rsidP="00F769A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Povzetek obrazložitve </w:t>
            </w:r>
            <w:r w:rsidR="00F24F14" w:rsidRPr="00E04A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dosežka</w:t>
            </w:r>
            <w:r w:rsidR="00F24F14" w:rsidRPr="00E04AA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74286E">
              <w:rPr>
                <w:rFonts w:asciiTheme="minorHAnsi" w:hAnsiTheme="minorHAnsi" w:cstheme="minorHAnsi"/>
                <w:sz w:val="22"/>
                <w:szCs w:val="22"/>
              </w:rPr>
              <w:t xml:space="preserve">skupaj </w:t>
            </w:r>
            <w:r w:rsidR="00F24F14" w:rsidRPr="00E04AA7">
              <w:rPr>
                <w:rFonts w:asciiTheme="minorHAnsi" w:hAnsiTheme="minorHAnsi" w:cstheme="minorHAnsi"/>
                <w:sz w:val="22"/>
                <w:szCs w:val="22"/>
              </w:rPr>
              <w:t xml:space="preserve">največ </w:t>
            </w:r>
            <w:r w:rsidR="0074286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24F14" w:rsidRPr="00E04AA7">
              <w:rPr>
                <w:rFonts w:asciiTheme="minorHAnsi" w:hAnsiTheme="minorHAnsi" w:cstheme="minorHAnsi"/>
                <w:sz w:val="22"/>
                <w:szCs w:val="22"/>
              </w:rPr>
              <w:t>00 besed</w:t>
            </w:r>
            <w:r w:rsidR="00072073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  <w:r w:rsidR="00F24F14" w:rsidRPr="00E04AA7">
              <w:rPr>
                <w:rFonts w:asciiTheme="minorHAnsi" w:hAnsiTheme="minorHAnsi" w:cstheme="minorHAnsi"/>
                <w:sz w:val="22"/>
                <w:szCs w:val="22"/>
              </w:rPr>
              <w:t xml:space="preserve"> poudarek na a) prispevku rešitve k trajnostnem razvoju, b) znanstveni odličnosti, c) odmevnosti rezultatov v strokovnih medijih, </w:t>
            </w:r>
            <w:r w:rsidRPr="00E04AA7">
              <w:rPr>
                <w:rFonts w:asciiTheme="minorHAnsi" w:hAnsiTheme="minorHAnsi" w:cstheme="minorHAnsi"/>
                <w:sz w:val="22"/>
                <w:szCs w:val="22"/>
              </w:rPr>
              <w:t>e) relevantnosti rešitve za področje polimerne kemije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 w:rsidR="00F24F14" w:rsidRPr="00E04AA7">
              <w:rPr>
                <w:rFonts w:asciiTheme="minorHAnsi" w:hAnsiTheme="minorHAnsi" w:cstheme="minorHAnsi"/>
                <w:sz w:val="22"/>
                <w:szCs w:val="22"/>
              </w:rPr>
              <w:t>d) uporabnosti rezultatov v gospodarstvu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470D43F" w14:textId="54C41DC7" w:rsidR="0074286E" w:rsidRPr="00E04AA7" w:rsidRDefault="0074286E" w:rsidP="00F769A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D5095B" w14:textId="77777777" w:rsidR="00072073" w:rsidRDefault="00072073" w:rsidP="0091785D">
      <w:pPr>
        <w:jc w:val="both"/>
        <w:rPr>
          <w:rFonts w:asciiTheme="minorHAnsi" w:hAnsiTheme="minorHAnsi" w:cstheme="minorHAnsi"/>
          <w:sz w:val="22"/>
          <w:szCs w:val="22"/>
        </w:rPr>
        <w:sectPr w:rsidR="00072073" w:rsidSect="00BB5923">
          <w:headerReference w:type="default" r:id="rId6"/>
          <w:footerReference w:type="default" r:id="rId7"/>
          <w:pgSz w:w="11906" w:h="16838"/>
          <w:pgMar w:top="1417" w:right="1417" w:bottom="1417" w:left="1417" w:header="709" w:footer="624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F24F14" w:rsidRPr="00E04AA7" w14:paraId="52DF3164" w14:textId="77777777" w:rsidTr="005136CA">
        <w:trPr>
          <w:trHeight w:val="7300"/>
        </w:trPr>
        <w:tc>
          <w:tcPr>
            <w:tcW w:w="9062" w:type="dxa"/>
          </w:tcPr>
          <w:p w14:paraId="7EA49D0B" w14:textId="77777777" w:rsidR="00F24F14" w:rsidRPr="00E04AA7" w:rsidRDefault="00F24F14" w:rsidP="009178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2F94F1" w14:textId="1183CB8C" w:rsidR="00F24F14" w:rsidRPr="00E04AA7" w:rsidRDefault="00F24F14" w:rsidP="004B45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0E7063" w14:textId="77777777" w:rsidR="00F24F14" w:rsidRPr="00E04AA7" w:rsidRDefault="00F24F14" w:rsidP="009178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5D55B4" w14:textId="67AD9DE6" w:rsidR="004B456D" w:rsidRPr="00E04AA7" w:rsidRDefault="004B456D" w:rsidP="009178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8F73A6" w14:textId="3C545AC8" w:rsidR="004B456D" w:rsidRPr="00E04AA7" w:rsidRDefault="004B456D" w:rsidP="009178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2B7C55" w14:textId="1E4D7BE8" w:rsidR="004B456D" w:rsidRPr="00E04AA7" w:rsidRDefault="004B456D" w:rsidP="009178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974182" w14:textId="4EB8E3FA" w:rsidR="004B456D" w:rsidRPr="00E04AA7" w:rsidRDefault="004B456D" w:rsidP="009178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0EE02A" w14:textId="3DD9F8B4" w:rsidR="004B456D" w:rsidRPr="00E04AA7" w:rsidRDefault="005136CA" w:rsidP="005136CA">
            <w:pPr>
              <w:tabs>
                <w:tab w:val="left" w:pos="231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6CAC8E11" w14:textId="77777777" w:rsidR="00F24F14" w:rsidRDefault="00F24F14" w:rsidP="009178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DAE091" w14:textId="77777777" w:rsidR="005136CA" w:rsidRDefault="005136CA" w:rsidP="009178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20A13A" w14:textId="77777777" w:rsidR="005136CA" w:rsidRDefault="005136CA" w:rsidP="009178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B470DE" w14:textId="77777777" w:rsidR="005136CA" w:rsidRDefault="005136CA" w:rsidP="009178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145084" w14:textId="77777777" w:rsidR="005136CA" w:rsidRDefault="005136CA" w:rsidP="009178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DA6B52" w14:textId="77777777" w:rsidR="005136CA" w:rsidRDefault="005136CA" w:rsidP="009178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371B4B" w14:textId="77777777" w:rsidR="005136CA" w:rsidRDefault="005136CA" w:rsidP="009178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19A161" w14:textId="77777777" w:rsidR="005136CA" w:rsidRDefault="005136CA" w:rsidP="009178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55C55" w14:textId="77777777" w:rsidR="005136CA" w:rsidRDefault="005136CA" w:rsidP="009178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8455DF" w14:textId="5C780800" w:rsidR="005136CA" w:rsidRPr="00E04AA7" w:rsidRDefault="005136CA" w:rsidP="009178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6CA" w:rsidRPr="00E04AA7" w14:paraId="3631EA61" w14:textId="77777777" w:rsidTr="005136CA">
        <w:trPr>
          <w:trHeight w:val="1191"/>
        </w:trPr>
        <w:tc>
          <w:tcPr>
            <w:tcW w:w="9062" w:type="dxa"/>
          </w:tcPr>
          <w:p w14:paraId="5AB373B1" w14:textId="77777777" w:rsidR="005136CA" w:rsidRPr="005136CA" w:rsidRDefault="005136CA" w:rsidP="0091785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36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Izkazan doprinos dela v praksi </w:t>
            </w:r>
          </w:p>
          <w:p w14:paraId="65603082" w14:textId="38D8F781" w:rsidR="005136CA" w:rsidRPr="002B3BF1" w:rsidRDefault="002B3BF1" w:rsidP="009178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3BF1">
              <w:rPr>
                <w:rFonts w:asciiTheme="minorHAnsi" w:hAnsiTheme="minorHAnsi" w:cstheme="minorHAnsi"/>
                <w:sz w:val="22"/>
                <w:szCs w:val="22"/>
              </w:rPr>
              <w:t>V primeru, da bi želeli kandidirati za posebno nagrado za najboljše delo z možnostjo prenosa v gospodarstvo, prosimo, da na kratko pojasnite uporabno vrednost vašega dela, navedete industrijo oziroma panogo, kjer se lahko vaše delo aplicira v praks</w:t>
            </w:r>
            <w:r w:rsidRPr="002B3BF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2B3BF1">
              <w:rPr>
                <w:rFonts w:asciiTheme="minorHAnsi" w:hAnsiTheme="minorHAnsi" w:cstheme="minorHAnsi"/>
                <w:sz w:val="22"/>
                <w:szCs w:val="22"/>
              </w:rPr>
              <w:t>, in navedite konkretne primere uporabe.</w:t>
            </w:r>
          </w:p>
        </w:tc>
      </w:tr>
      <w:tr w:rsidR="005136CA" w:rsidRPr="00E04AA7" w14:paraId="6A9261E8" w14:textId="77777777" w:rsidTr="0093603B">
        <w:trPr>
          <w:trHeight w:val="5890"/>
        </w:trPr>
        <w:tc>
          <w:tcPr>
            <w:tcW w:w="9062" w:type="dxa"/>
          </w:tcPr>
          <w:p w14:paraId="030ED1C7" w14:textId="77777777" w:rsidR="005136CA" w:rsidRPr="00E04AA7" w:rsidRDefault="005136CA" w:rsidP="009178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FBF1B7" w14:textId="77777777" w:rsidR="009318FE" w:rsidRPr="00E04AA7" w:rsidRDefault="009318FE" w:rsidP="006415E4">
      <w:pPr>
        <w:rPr>
          <w:rFonts w:asciiTheme="minorHAnsi" w:hAnsiTheme="minorHAnsi" w:cstheme="minorHAnsi"/>
          <w:sz w:val="22"/>
          <w:szCs w:val="22"/>
        </w:rPr>
      </w:pPr>
    </w:p>
    <w:p w14:paraId="4C1232FC" w14:textId="713ACC7A" w:rsidR="00002FA4" w:rsidRPr="00E04AA7" w:rsidRDefault="00002FA4" w:rsidP="00002FA4">
      <w:pPr>
        <w:jc w:val="right"/>
        <w:rPr>
          <w:rFonts w:asciiTheme="minorHAnsi" w:hAnsiTheme="minorHAnsi" w:cstheme="minorHAnsi"/>
          <w:sz w:val="22"/>
          <w:szCs w:val="22"/>
        </w:rPr>
      </w:pPr>
      <w:r w:rsidRPr="00E04AA7">
        <w:rPr>
          <w:rFonts w:asciiTheme="minorHAnsi" w:hAnsiTheme="minorHAnsi" w:cstheme="minorHAnsi"/>
          <w:sz w:val="22"/>
          <w:szCs w:val="22"/>
        </w:rPr>
        <w:t>Podpis prijavitelja</w:t>
      </w:r>
    </w:p>
    <w:p w14:paraId="5F61CA09" w14:textId="3097D6A5" w:rsidR="00064A09" w:rsidRPr="00E04AA7" w:rsidRDefault="00027936" w:rsidP="006415E4">
      <w:pPr>
        <w:rPr>
          <w:rFonts w:asciiTheme="minorHAnsi" w:hAnsiTheme="minorHAnsi" w:cstheme="minorHAnsi"/>
          <w:sz w:val="22"/>
          <w:szCs w:val="22"/>
        </w:rPr>
      </w:pPr>
      <w:r w:rsidRPr="00E04AA7">
        <w:rPr>
          <w:rFonts w:asciiTheme="minorHAnsi" w:hAnsiTheme="minorHAnsi" w:cstheme="minorHAnsi"/>
          <w:sz w:val="22"/>
          <w:szCs w:val="22"/>
        </w:rPr>
        <w:t>Kraj, datum</w:t>
      </w:r>
    </w:p>
    <w:p w14:paraId="57DD9CAF" w14:textId="77777777" w:rsidR="00027936" w:rsidRPr="00E04AA7" w:rsidRDefault="00027936" w:rsidP="006415E4">
      <w:pPr>
        <w:rPr>
          <w:rFonts w:asciiTheme="minorHAnsi" w:hAnsiTheme="minorHAnsi" w:cstheme="minorHAnsi"/>
          <w:sz w:val="22"/>
          <w:szCs w:val="22"/>
        </w:rPr>
      </w:pPr>
    </w:p>
    <w:p w14:paraId="11620789" w14:textId="205AECBC" w:rsidR="006179C8" w:rsidRDefault="00027936" w:rsidP="00E04AA7">
      <w:pPr>
        <w:jc w:val="right"/>
        <w:rPr>
          <w:rFonts w:asciiTheme="minorHAnsi" w:hAnsiTheme="minorHAnsi" w:cstheme="minorHAnsi"/>
          <w:sz w:val="22"/>
          <w:szCs w:val="22"/>
        </w:rPr>
      </w:pPr>
      <w:r w:rsidRPr="00E04AA7">
        <w:rPr>
          <w:rFonts w:asciiTheme="minorHAnsi" w:hAnsiTheme="minorHAnsi" w:cstheme="minorHAnsi"/>
          <w:sz w:val="22"/>
          <w:szCs w:val="22"/>
        </w:rPr>
        <w:t>Podpis mentorja</w:t>
      </w:r>
      <w:r w:rsidR="00002FA4" w:rsidRPr="00E04AA7">
        <w:rPr>
          <w:rFonts w:asciiTheme="minorHAnsi" w:hAnsiTheme="minorHAnsi" w:cstheme="minorHAnsi"/>
          <w:sz w:val="22"/>
          <w:szCs w:val="22"/>
        </w:rPr>
        <w:t xml:space="preserve"> dela</w:t>
      </w:r>
    </w:p>
    <w:p w14:paraId="290ED5FF" w14:textId="77777777" w:rsidR="00072073" w:rsidRDefault="00072073" w:rsidP="00E04AA7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A235BD1" w14:textId="77777777" w:rsidR="00072073" w:rsidRDefault="00072073" w:rsidP="00E04AA7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96A5257" w14:textId="77777777" w:rsidR="00072073" w:rsidRDefault="00072073" w:rsidP="00E04AA7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8DA8703" w14:textId="77777777" w:rsidR="00072073" w:rsidRDefault="00072073" w:rsidP="00E04AA7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89C94B4" w14:textId="77777777" w:rsidR="00072073" w:rsidRDefault="00072073" w:rsidP="00E04AA7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CDF43E6" w14:textId="77777777" w:rsidR="00072073" w:rsidRDefault="00072073" w:rsidP="00E04AA7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5364A64" w14:textId="77777777" w:rsidR="00072073" w:rsidRDefault="00072073" w:rsidP="00E04AA7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44943F3" w14:textId="48590091" w:rsidR="00072073" w:rsidRPr="00C8593A" w:rsidRDefault="00072073" w:rsidP="00072073">
      <w:pPr>
        <w:jc w:val="both"/>
        <w:rPr>
          <w:rFonts w:asciiTheme="minorHAnsi" w:hAnsiTheme="minorHAnsi" w:cstheme="minorHAnsi"/>
          <w:sz w:val="20"/>
        </w:rPr>
      </w:pPr>
      <w:r w:rsidRPr="00C8593A">
        <w:rPr>
          <w:rFonts w:asciiTheme="minorHAnsi" w:hAnsiTheme="minorHAnsi" w:cstheme="minorHAnsi"/>
          <w:sz w:val="20"/>
        </w:rPr>
        <w:t xml:space="preserve">S podpisom </w:t>
      </w:r>
      <w:r>
        <w:rPr>
          <w:rFonts w:asciiTheme="minorHAnsi" w:hAnsiTheme="minorHAnsi" w:cstheme="minorHAnsi"/>
          <w:sz w:val="20"/>
        </w:rPr>
        <w:t xml:space="preserve">Slovenskemu kemijskemu </w:t>
      </w:r>
      <w:r w:rsidRPr="00C8593A">
        <w:rPr>
          <w:rFonts w:asciiTheme="minorHAnsi" w:hAnsiTheme="minorHAnsi" w:cstheme="minorHAnsi"/>
          <w:sz w:val="20"/>
        </w:rPr>
        <w:t xml:space="preserve">društvu dovoljujem zbiranje, obdelavo in uporabo mojih osebnih podatkov za potrebe delovanja društva, pri čemer je dolžno ravnati v skladu z določili Zakona o varstvu osebnih podatkov (ZVOP-1) in Uredbo </w:t>
      </w:r>
      <w:proofErr w:type="spellStart"/>
      <w:r w:rsidRPr="00C8593A">
        <w:rPr>
          <w:rFonts w:asciiTheme="minorHAnsi" w:hAnsiTheme="minorHAnsi" w:cstheme="minorHAnsi"/>
          <w:sz w:val="20"/>
        </w:rPr>
        <w:t>GDPR</w:t>
      </w:r>
      <w:proofErr w:type="spellEnd"/>
      <w:r w:rsidRPr="00C8593A">
        <w:rPr>
          <w:rFonts w:asciiTheme="minorHAnsi" w:hAnsiTheme="minorHAnsi" w:cstheme="minorHAnsi"/>
          <w:sz w:val="20"/>
        </w:rPr>
        <w:t>. Podatki se hranijo in obdelujejo skladno s Pravilnikom o varovanju podatkov.</w:t>
      </w:r>
    </w:p>
    <w:p w14:paraId="49C08AB5" w14:textId="77777777" w:rsidR="00072073" w:rsidRDefault="00072073" w:rsidP="00072073"/>
    <w:p w14:paraId="5902321C" w14:textId="77777777" w:rsidR="00072073" w:rsidRPr="00E04AA7" w:rsidRDefault="00072073" w:rsidP="00E04AA7">
      <w:pPr>
        <w:jc w:val="right"/>
        <w:rPr>
          <w:rFonts w:asciiTheme="minorHAnsi" w:hAnsiTheme="minorHAnsi" w:cstheme="minorHAnsi"/>
        </w:rPr>
      </w:pPr>
    </w:p>
    <w:sectPr w:rsidR="00072073" w:rsidRPr="00E04AA7" w:rsidSect="00072073">
      <w:type w:val="continuous"/>
      <w:pgSz w:w="11906" w:h="16838"/>
      <w:pgMar w:top="1417" w:right="1417" w:bottom="1417" w:left="141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6AC7BA" w14:textId="77777777" w:rsidR="00F24F14" w:rsidRDefault="00F24F14" w:rsidP="00F24F14">
      <w:r>
        <w:separator/>
      </w:r>
    </w:p>
  </w:endnote>
  <w:endnote w:type="continuationSeparator" w:id="0">
    <w:p w14:paraId="7F1B0F1B" w14:textId="77777777" w:rsidR="00F24F14" w:rsidRDefault="00F24F14" w:rsidP="00F2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13263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02AB61" w14:textId="0BDFCB37" w:rsidR="00072073" w:rsidRDefault="00072073">
            <w:pPr>
              <w:pStyle w:val="Footer"/>
              <w:jc w:val="right"/>
            </w:pPr>
            <w:r w:rsidRPr="00072073">
              <w:rPr>
                <w:rFonts w:ascii="Calibri" w:hAnsi="Calibri" w:cs="Calibri"/>
                <w:sz w:val="20"/>
                <w:szCs w:val="20"/>
              </w:rPr>
              <w:t xml:space="preserve">Stran </w:t>
            </w:r>
            <w:r w:rsidRPr="00072073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072073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PAGE </w:instrText>
            </w:r>
            <w:r w:rsidRPr="00072073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072073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2</w:t>
            </w:r>
            <w:r w:rsidRPr="00072073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072073">
              <w:rPr>
                <w:rFonts w:ascii="Calibri" w:hAnsi="Calibri" w:cs="Calibri"/>
                <w:sz w:val="20"/>
                <w:szCs w:val="20"/>
              </w:rPr>
              <w:t xml:space="preserve"> od </w:t>
            </w:r>
            <w:r w:rsidRPr="00072073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072073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NUMPAGES  </w:instrText>
            </w:r>
            <w:r w:rsidRPr="00072073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072073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2</w:t>
            </w:r>
            <w:r w:rsidRPr="00072073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14AC103" w14:textId="1C57E8DF" w:rsidR="00BB5923" w:rsidRPr="00072073" w:rsidRDefault="00BB5923" w:rsidP="00072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C2EB5B" w14:textId="77777777" w:rsidR="00F24F14" w:rsidRDefault="00F24F14" w:rsidP="00F24F14">
      <w:r>
        <w:separator/>
      </w:r>
    </w:p>
  </w:footnote>
  <w:footnote w:type="continuationSeparator" w:id="0">
    <w:p w14:paraId="030E1925" w14:textId="77777777" w:rsidR="00F24F14" w:rsidRDefault="00F24F14" w:rsidP="00F24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53B0F" w14:textId="2879DB29" w:rsidR="00F24F14" w:rsidRDefault="00F24F1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8B71FB" wp14:editId="23FB6D72">
          <wp:simplePos x="0" y="0"/>
          <wp:positionH relativeFrom="column">
            <wp:posOffset>3922786</wp:posOffset>
          </wp:positionH>
          <wp:positionV relativeFrom="paragraph">
            <wp:posOffset>67066</wp:posOffset>
          </wp:positionV>
          <wp:extent cx="1798955" cy="346075"/>
          <wp:effectExtent l="0" t="0" r="0" b="0"/>
          <wp:wrapTight wrapText="bothSides">
            <wp:wrapPolygon edited="0">
              <wp:start x="915" y="0"/>
              <wp:lineTo x="0" y="7134"/>
              <wp:lineTo x="0" y="11890"/>
              <wp:lineTo x="686" y="19024"/>
              <wp:lineTo x="915" y="20213"/>
              <wp:lineTo x="4117" y="20213"/>
              <wp:lineTo x="21272" y="19024"/>
              <wp:lineTo x="21272" y="1189"/>
              <wp:lineTo x="4117" y="0"/>
              <wp:lineTo x="91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339C374" wp14:editId="1A0C1561">
          <wp:extent cx="1922400" cy="494764"/>
          <wp:effectExtent l="0" t="0" r="0" b="0"/>
          <wp:docPr id="4" name="Picture 4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931" cy="500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A2"/>
    <w:rsid w:val="00001BE4"/>
    <w:rsid w:val="00002FA4"/>
    <w:rsid w:val="00003647"/>
    <w:rsid w:val="0000412B"/>
    <w:rsid w:val="00013FD7"/>
    <w:rsid w:val="00016AAF"/>
    <w:rsid w:val="00016D78"/>
    <w:rsid w:val="00020237"/>
    <w:rsid w:val="0002245A"/>
    <w:rsid w:val="00025225"/>
    <w:rsid w:val="00027936"/>
    <w:rsid w:val="00031378"/>
    <w:rsid w:val="00032104"/>
    <w:rsid w:val="00033061"/>
    <w:rsid w:val="000336E6"/>
    <w:rsid w:val="00046A9E"/>
    <w:rsid w:val="00050554"/>
    <w:rsid w:val="00051DA8"/>
    <w:rsid w:val="00053798"/>
    <w:rsid w:val="000556E9"/>
    <w:rsid w:val="00056D6C"/>
    <w:rsid w:val="00057565"/>
    <w:rsid w:val="00057F7B"/>
    <w:rsid w:val="0006137C"/>
    <w:rsid w:val="00064A09"/>
    <w:rsid w:val="00072073"/>
    <w:rsid w:val="00083228"/>
    <w:rsid w:val="0009038E"/>
    <w:rsid w:val="00094679"/>
    <w:rsid w:val="0009577A"/>
    <w:rsid w:val="000A0536"/>
    <w:rsid w:val="000A07E5"/>
    <w:rsid w:val="000C115E"/>
    <w:rsid w:val="000C20A3"/>
    <w:rsid w:val="000E087D"/>
    <w:rsid w:val="000E25A4"/>
    <w:rsid w:val="000E361F"/>
    <w:rsid w:val="000E69A7"/>
    <w:rsid w:val="000F4449"/>
    <w:rsid w:val="00104957"/>
    <w:rsid w:val="001116B2"/>
    <w:rsid w:val="00113FA3"/>
    <w:rsid w:val="0013292C"/>
    <w:rsid w:val="001362CF"/>
    <w:rsid w:val="00143E28"/>
    <w:rsid w:val="00147B58"/>
    <w:rsid w:val="00155839"/>
    <w:rsid w:val="0015612B"/>
    <w:rsid w:val="00161FE4"/>
    <w:rsid w:val="00162E49"/>
    <w:rsid w:val="00164696"/>
    <w:rsid w:val="0017559E"/>
    <w:rsid w:val="001828C7"/>
    <w:rsid w:val="00194F9C"/>
    <w:rsid w:val="001A6EA3"/>
    <w:rsid w:val="001B4A5E"/>
    <w:rsid w:val="001B5F02"/>
    <w:rsid w:val="001D67F1"/>
    <w:rsid w:val="001E12FF"/>
    <w:rsid w:val="00207B27"/>
    <w:rsid w:val="00213D20"/>
    <w:rsid w:val="0021455F"/>
    <w:rsid w:val="00220EB6"/>
    <w:rsid w:val="00224D86"/>
    <w:rsid w:val="00227251"/>
    <w:rsid w:val="00237718"/>
    <w:rsid w:val="0024712F"/>
    <w:rsid w:val="0025255B"/>
    <w:rsid w:val="002754AA"/>
    <w:rsid w:val="00285E99"/>
    <w:rsid w:val="00296CA7"/>
    <w:rsid w:val="002A3414"/>
    <w:rsid w:val="002A3798"/>
    <w:rsid w:val="002A597A"/>
    <w:rsid w:val="002A747B"/>
    <w:rsid w:val="002B2906"/>
    <w:rsid w:val="002B3BF1"/>
    <w:rsid w:val="002B7E1B"/>
    <w:rsid w:val="002C6415"/>
    <w:rsid w:val="002C7D69"/>
    <w:rsid w:val="002D2568"/>
    <w:rsid w:val="002D428F"/>
    <w:rsid w:val="002E1930"/>
    <w:rsid w:val="002E19D0"/>
    <w:rsid w:val="002F7619"/>
    <w:rsid w:val="00302496"/>
    <w:rsid w:val="003106A6"/>
    <w:rsid w:val="00327827"/>
    <w:rsid w:val="00356FB2"/>
    <w:rsid w:val="0037760F"/>
    <w:rsid w:val="003933C7"/>
    <w:rsid w:val="003A4DD5"/>
    <w:rsid w:val="003A7A5E"/>
    <w:rsid w:val="003B4B66"/>
    <w:rsid w:val="003B60BC"/>
    <w:rsid w:val="003B6BF3"/>
    <w:rsid w:val="003D13F9"/>
    <w:rsid w:val="003D6892"/>
    <w:rsid w:val="003F0C12"/>
    <w:rsid w:val="00407777"/>
    <w:rsid w:val="00411C77"/>
    <w:rsid w:val="0041662F"/>
    <w:rsid w:val="00420465"/>
    <w:rsid w:val="004230B1"/>
    <w:rsid w:val="00427807"/>
    <w:rsid w:val="00436953"/>
    <w:rsid w:val="0043773B"/>
    <w:rsid w:val="0043790D"/>
    <w:rsid w:val="004407A9"/>
    <w:rsid w:val="004426BA"/>
    <w:rsid w:val="00455821"/>
    <w:rsid w:val="00465CCC"/>
    <w:rsid w:val="00466C3B"/>
    <w:rsid w:val="00467697"/>
    <w:rsid w:val="00470F73"/>
    <w:rsid w:val="00473A34"/>
    <w:rsid w:val="004841F1"/>
    <w:rsid w:val="004871DA"/>
    <w:rsid w:val="00490221"/>
    <w:rsid w:val="00490265"/>
    <w:rsid w:val="00497F76"/>
    <w:rsid w:val="004B0E03"/>
    <w:rsid w:val="004B456D"/>
    <w:rsid w:val="004C4B1E"/>
    <w:rsid w:val="004C5EA8"/>
    <w:rsid w:val="004D58FC"/>
    <w:rsid w:val="004D70AF"/>
    <w:rsid w:val="004E14E6"/>
    <w:rsid w:val="004E1FCF"/>
    <w:rsid w:val="004E60CE"/>
    <w:rsid w:val="004F4ECE"/>
    <w:rsid w:val="004F7BB9"/>
    <w:rsid w:val="005020D4"/>
    <w:rsid w:val="00512C30"/>
    <w:rsid w:val="005136CA"/>
    <w:rsid w:val="00517201"/>
    <w:rsid w:val="005239FE"/>
    <w:rsid w:val="00524C00"/>
    <w:rsid w:val="00540014"/>
    <w:rsid w:val="005419C0"/>
    <w:rsid w:val="00542C7A"/>
    <w:rsid w:val="0054685F"/>
    <w:rsid w:val="00550070"/>
    <w:rsid w:val="0055332D"/>
    <w:rsid w:val="005668B2"/>
    <w:rsid w:val="00572F80"/>
    <w:rsid w:val="0057462A"/>
    <w:rsid w:val="0058102E"/>
    <w:rsid w:val="005853BB"/>
    <w:rsid w:val="005B044E"/>
    <w:rsid w:val="005B50B8"/>
    <w:rsid w:val="005B576C"/>
    <w:rsid w:val="005C05AF"/>
    <w:rsid w:val="005C4E77"/>
    <w:rsid w:val="005C79C5"/>
    <w:rsid w:val="005D149E"/>
    <w:rsid w:val="005D196B"/>
    <w:rsid w:val="005D6D68"/>
    <w:rsid w:val="005F4B44"/>
    <w:rsid w:val="00601CA5"/>
    <w:rsid w:val="006179C8"/>
    <w:rsid w:val="00623A75"/>
    <w:rsid w:val="00623DE0"/>
    <w:rsid w:val="006415E4"/>
    <w:rsid w:val="00641957"/>
    <w:rsid w:val="006423E8"/>
    <w:rsid w:val="00651592"/>
    <w:rsid w:val="00651AAB"/>
    <w:rsid w:val="00655D7C"/>
    <w:rsid w:val="00656FA5"/>
    <w:rsid w:val="00674869"/>
    <w:rsid w:val="0067587B"/>
    <w:rsid w:val="00683F8D"/>
    <w:rsid w:val="006A1267"/>
    <w:rsid w:val="006A7019"/>
    <w:rsid w:val="006B257B"/>
    <w:rsid w:val="006B4A17"/>
    <w:rsid w:val="006C09B9"/>
    <w:rsid w:val="006C0CD8"/>
    <w:rsid w:val="006C295A"/>
    <w:rsid w:val="006D2B99"/>
    <w:rsid w:val="006D5DD2"/>
    <w:rsid w:val="006D6C1F"/>
    <w:rsid w:val="006E5482"/>
    <w:rsid w:val="006F0AC1"/>
    <w:rsid w:val="006F1034"/>
    <w:rsid w:val="00734BDD"/>
    <w:rsid w:val="007356D4"/>
    <w:rsid w:val="0074286E"/>
    <w:rsid w:val="007451EE"/>
    <w:rsid w:val="00751F6F"/>
    <w:rsid w:val="0075704E"/>
    <w:rsid w:val="0077387B"/>
    <w:rsid w:val="007739A1"/>
    <w:rsid w:val="00790A7B"/>
    <w:rsid w:val="00796380"/>
    <w:rsid w:val="007A0E42"/>
    <w:rsid w:val="007A4D25"/>
    <w:rsid w:val="007B4E2D"/>
    <w:rsid w:val="007C0A79"/>
    <w:rsid w:val="007C60A2"/>
    <w:rsid w:val="007D1C45"/>
    <w:rsid w:val="007E3611"/>
    <w:rsid w:val="007F1AA6"/>
    <w:rsid w:val="00800104"/>
    <w:rsid w:val="00800206"/>
    <w:rsid w:val="00801EBB"/>
    <w:rsid w:val="008026DF"/>
    <w:rsid w:val="008052F1"/>
    <w:rsid w:val="00806981"/>
    <w:rsid w:val="00810B83"/>
    <w:rsid w:val="00817D19"/>
    <w:rsid w:val="00825472"/>
    <w:rsid w:val="00831444"/>
    <w:rsid w:val="00835776"/>
    <w:rsid w:val="00843B50"/>
    <w:rsid w:val="00847E95"/>
    <w:rsid w:val="00850BFC"/>
    <w:rsid w:val="00850FF5"/>
    <w:rsid w:val="00853560"/>
    <w:rsid w:val="008628BB"/>
    <w:rsid w:val="00862A02"/>
    <w:rsid w:val="00865FAB"/>
    <w:rsid w:val="008762F3"/>
    <w:rsid w:val="00876628"/>
    <w:rsid w:val="00890507"/>
    <w:rsid w:val="008A3443"/>
    <w:rsid w:val="008D0AF2"/>
    <w:rsid w:val="008D2483"/>
    <w:rsid w:val="008E5D74"/>
    <w:rsid w:val="008F433F"/>
    <w:rsid w:val="008F472B"/>
    <w:rsid w:val="00901AE0"/>
    <w:rsid w:val="0091785D"/>
    <w:rsid w:val="00924432"/>
    <w:rsid w:val="009318FE"/>
    <w:rsid w:val="0093603B"/>
    <w:rsid w:val="00943EA8"/>
    <w:rsid w:val="00955A09"/>
    <w:rsid w:val="0096470F"/>
    <w:rsid w:val="00965B0A"/>
    <w:rsid w:val="009667DE"/>
    <w:rsid w:val="00981863"/>
    <w:rsid w:val="009872E5"/>
    <w:rsid w:val="0099027F"/>
    <w:rsid w:val="00992C07"/>
    <w:rsid w:val="009932F1"/>
    <w:rsid w:val="009976B5"/>
    <w:rsid w:val="009A02F3"/>
    <w:rsid w:val="009A6FA3"/>
    <w:rsid w:val="009A7D4C"/>
    <w:rsid w:val="009B3F50"/>
    <w:rsid w:val="009B5414"/>
    <w:rsid w:val="009B5C96"/>
    <w:rsid w:val="009C32C6"/>
    <w:rsid w:val="009E1CE9"/>
    <w:rsid w:val="009E23AA"/>
    <w:rsid w:val="009F2FA2"/>
    <w:rsid w:val="009F5020"/>
    <w:rsid w:val="00A02840"/>
    <w:rsid w:val="00A03385"/>
    <w:rsid w:val="00A049AC"/>
    <w:rsid w:val="00A10922"/>
    <w:rsid w:val="00A16765"/>
    <w:rsid w:val="00A20D6B"/>
    <w:rsid w:val="00A3050C"/>
    <w:rsid w:val="00A37691"/>
    <w:rsid w:val="00A5127E"/>
    <w:rsid w:val="00A62803"/>
    <w:rsid w:val="00A847F6"/>
    <w:rsid w:val="00A90060"/>
    <w:rsid w:val="00AC242B"/>
    <w:rsid w:val="00AD56DB"/>
    <w:rsid w:val="00AE156E"/>
    <w:rsid w:val="00AE2B6C"/>
    <w:rsid w:val="00AF2119"/>
    <w:rsid w:val="00AF2288"/>
    <w:rsid w:val="00AF31C3"/>
    <w:rsid w:val="00AF31EA"/>
    <w:rsid w:val="00AF4B7E"/>
    <w:rsid w:val="00AF7ACF"/>
    <w:rsid w:val="00B125D5"/>
    <w:rsid w:val="00B1797E"/>
    <w:rsid w:val="00B25FE2"/>
    <w:rsid w:val="00B42600"/>
    <w:rsid w:val="00B43884"/>
    <w:rsid w:val="00B47281"/>
    <w:rsid w:val="00B573C4"/>
    <w:rsid w:val="00B617A9"/>
    <w:rsid w:val="00B61924"/>
    <w:rsid w:val="00B6410D"/>
    <w:rsid w:val="00B64675"/>
    <w:rsid w:val="00B73E64"/>
    <w:rsid w:val="00B85351"/>
    <w:rsid w:val="00BB5923"/>
    <w:rsid w:val="00BB59AD"/>
    <w:rsid w:val="00BB7297"/>
    <w:rsid w:val="00BC14EF"/>
    <w:rsid w:val="00BD0776"/>
    <w:rsid w:val="00C11CF1"/>
    <w:rsid w:val="00C272FE"/>
    <w:rsid w:val="00C30A1F"/>
    <w:rsid w:val="00C3271B"/>
    <w:rsid w:val="00C368BB"/>
    <w:rsid w:val="00C474D0"/>
    <w:rsid w:val="00C54949"/>
    <w:rsid w:val="00C56FD0"/>
    <w:rsid w:val="00C658AF"/>
    <w:rsid w:val="00C71B79"/>
    <w:rsid w:val="00C803E3"/>
    <w:rsid w:val="00C80F13"/>
    <w:rsid w:val="00C8593A"/>
    <w:rsid w:val="00CA5EDA"/>
    <w:rsid w:val="00CB6BEF"/>
    <w:rsid w:val="00CC792B"/>
    <w:rsid w:val="00CD2C1C"/>
    <w:rsid w:val="00CD4635"/>
    <w:rsid w:val="00CE36D4"/>
    <w:rsid w:val="00CE5362"/>
    <w:rsid w:val="00CF41AA"/>
    <w:rsid w:val="00D00905"/>
    <w:rsid w:val="00D04132"/>
    <w:rsid w:val="00D05246"/>
    <w:rsid w:val="00D05FFA"/>
    <w:rsid w:val="00D07AC3"/>
    <w:rsid w:val="00D1032B"/>
    <w:rsid w:val="00D23AC5"/>
    <w:rsid w:val="00D27998"/>
    <w:rsid w:val="00D3552C"/>
    <w:rsid w:val="00D46C7C"/>
    <w:rsid w:val="00D64BA8"/>
    <w:rsid w:val="00D759E9"/>
    <w:rsid w:val="00D837B8"/>
    <w:rsid w:val="00D85A1D"/>
    <w:rsid w:val="00D9153F"/>
    <w:rsid w:val="00D935FF"/>
    <w:rsid w:val="00DA3340"/>
    <w:rsid w:val="00DA3C59"/>
    <w:rsid w:val="00DB7CB7"/>
    <w:rsid w:val="00DC22C7"/>
    <w:rsid w:val="00DC41B2"/>
    <w:rsid w:val="00DD1CC9"/>
    <w:rsid w:val="00DE74E3"/>
    <w:rsid w:val="00DF6279"/>
    <w:rsid w:val="00E01805"/>
    <w:rsid w:val="00E04AA7"/>
    <w:rsid w:val="00E061DD"/>
    <w:rsid w:val="00E22E68"/>
    <w:rsid w:val="00E2479A"/>
    <w:rsid w:val="00E253BD"/>
    <w:rsid w:val="00E31C70"/>
    <w:rsid w:val="00E37369"/>
    <w:rsid w:val="00E4355D"/>
    <w:rsid w:val="00E5287E"/>
    <w:rsid w:val="00E616F5"/>
    <w:rsid w:val="00E652E4"/>
    <w:rsid w:val="00E73327"/>
    <w:rsid w:val="00E765EE"/>
    <w:rsid w:val="00E80FDA"/>
    <w:rsid w:val="00E86878"/>
    <w:rsid w:val="00E8799D"/>
    <w:rsid w:val="00E90DBE"/>
    <w:rsid w:val="00E91D81"/>
    <w:rsid w:val="00E92897"/>
    <w:rsid w:val="00E9650B"/>
    <w:rsid w:val="00EA5BD1"/>
    <w:rsid w:val="00EA6941"/>
    <w:rsid w:val="00EA7E90"/>
    <w:rsid w:val="00EB726D"/>
    <w:rsid w:val="00ED211F"/>
    <w:rsid w:val="00ED234A"/>
    <w:rsid w:val="00ED3EB9"/>
    <w:rsid w:val="00ED45BE"/>
    <w:rsid w:val="00ED7667"/>
    <w:rsid w:val="00EE1B72"/>
    <w:rsid w:val="00EE232F"/>
    <w:rsid w:val="00EE50B0"/>
    <w:rsid w:val="00EE73DB"/>
    <w:rsid w:val="00EE7791"/>
    <w:rsid w:val="00EF1A90"/>
    <w:rsid w:val="00F01017"/>
    <w:rsid w:val="00F0445A"/>
    <w:rsid w:val="00F05A95"/>
    <w:rsid w:val="00F10535"/>
    <w:rsid w:val="00F1157B"/>
    <w:rsid w:val="00F14C83"/>
    <w:rsid w:val="00F2317E"/>
    <w:rsid w:val="00F24F14"/>
    <w:rsid w:val="00F251CF"/>
    <w:rsid w:val="00F402DB"/>
    <w:rsid w:val="00F5107C"/>
    <w:rsid w:val="00F5301A"/>
    <w:rsid w:val="00F54D21"/>
    <w:rsid w:val="00F601ED"/>
    <w:rsid w:val="00F6194B"/>
    <w:rsid w:val="00F67DF8"/>
    <w:rsid w:val="00F70D95"/>
    <w:rsid w:val="00F769A3"/>
    <w:rsid w:val="00F92252"/>
    <w:rsid w:val="00FA053D"/>
    <w:rsid w:val="00FB44CF"/>
    <w:rsid w:val="00FB47F9"/>
    <w:rsid w:val="00FB67CC"/>
    <w:rsid w:val="00FC4AFB"/>
    <w:rsid w:val="00FC67D5"/>
    <w:rsid w:val="00FC7B05"/>
    <w:rsid w:val="00FD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BD115C2"/>
  <w15:docId w15:val="{8EFAEECA-599D-451E-A970-320E4F45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F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7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73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43B50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064A09"/>
    <w:rPr>
      <w:rFonts w:ascii="Calibri" w:eastAsiaTheme="minorHAnsi" w:hAnsi="Calibri" w:cs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5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93A"/>
    <w:pPr>
      <w:spacing w:after="16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93A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26DF"/>
    <w:pPr>
      <w:spacing w:after="0"/>
    </w:pPr>
    <w:rPr>
      <w:rFonts w:ascii="Times New Roman" w:eastAsia="Times New Roman" w:hAnsi="Times New Roman" w:cs="Times New Roman"/>
      <w:b/>
      <w:bCs/>
      <w:lang w:val="sl-SI" w:eastAsia="sl-SI"/>
    </w:rPr>
  </w:style>
  <w:style w:type="character" w:customStyle="1" w:styleId="CommentSubjectChar">
    <w:name w:val="Comment Subject Char"/>
    <w:basedOn w:val="CommentTextChar"/>
    <w:link w:val="CommentSubject"/>
    <w:semiHidden/>
    <w:rsid w:val="008026DF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Revision">
    <w:name w:val="Revision"/>
    <w:hidden/>
    <w:uiPriority w:val="99"/>
    <w:semiHidden/>
    <w:rsid w:val="00B85351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F24F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24F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F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F14"/>
    <w:rPr>
      <w:sz w:val="24"/>
      <w:szCs w:val="24"/>
    </w:rPr>
  </w:style>
  <w:style w:type="table" w:styleId="TableGrid">
    <w:name w:val="Table Grid"/>
    <w:basedOn w:val="TableNormal"/>
    <w:rsid w:val="00F24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6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mdrus\Desktop\SLOVENSKO%20KEMIJSKO%20DRU&#352;TVO\SKD%202017\dopis%20kemijsko%20drustv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kemijsko drustvo</Template>
  <TotalTime>12</TotalTime>
  <Pages>2</Pages>
  <Words>177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Kemijsko Drustvo</dc:creator>
  <cp:lastModifiedBy>mavricti</cp:lastModifiedBy>
  <cp:revision>3</cp:revision>
  <cp:lastPrinted>2021-05-25T12:24:00Z</cp:lastPrinted>
  <dcterms:created xsi:type="dcterms:W3CDTF">2024-04-24T12:44:00Z</dcterms:created>
  <dcterms:modified xsi:type="dcterms:W3CDTF">2024-04-24T13:41:00Z</dcterms:modified>
</cp:coreProperties>
</file>