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F8A9" w14:textId="19886EF9" w:rsidR="006415E4" w:rsidRPr="00E04AA7" w:rsidRDefault="00E01805" w:rsidP="006415E4">
      <w:pPr>
        <w:jc w:val="center"/>
        <w:rPr>
          <w:rFonts w:asciiTheme="minorHAnsi" w:hAnsiTheme="minorHAnsi" w:cstheme="minorHAnsi"/>
          <w:sz w:val="22"/>
          <w:szCs w:val="22"/>
        </w:rPr>
      </w:pPr>
      <w:r w:rsidRPr="00E04AA7">
        <w:rPr>
          <w:rFonts w:asciiTheme="minorHAnsi" w:hAnsiTheme="minorHAnsi" w:cstheme="minorHAnsi"/>
          <w:sz w:val="22"/>
          <w:szCs w:val="22"/>
        </w:rPr>
        <w:t>Prijavna vloga</w:t>
      </w:r>
    </w:p>
    <w:p w14:paraId="62B7103D" w14:textId="77777777" w:rsidR="00BB5923" w:rsidRPr="00E04AA7" w:rsidRDefault="00BB5923" w:rsidP="00C8593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7B686B" w14:textId="1511B0C4" w:rsidR="006415E4" w:rsidRPr="00E04AA7" w:rsidRDefault="00C8593A" w:rsidP="00C8593A">
      <w:pPr>
        <w:jc w:val="center"/>
        <w:rPr>
          <w:rFonts w:asciiTheme="minorHAnsi" w:hAnsiTheme="minorHAnsi" w:cstheme="minorHAnsi"/>
          <w:sz w:val="22"/>
          <w:szCs w:val="22"/>
        </w:rPr>
      </w:pPr>
      <w:r w:rsidRPr="00E04AA7">
        <w:rPr>
          <w:rFonts w:asciiTheme="minorHAnsi" w:hAnsiTheme="minorHAnsi" w:cstheme="minorHAnsi"/>
          <w:b/>
          <w:bCs/>
          <w:sz w:val="22"/>
          <w:szCs w:val="22"/>
        </w:rPr>
        <w:t xml:space="preserve">NAGRADE ZA NAJBOLJŠA </w:t>
      </w:r>
      <w:r w:rsidR="00031378" w:rsidRPr="00E04AA7">
        <w:rPr>
          <w:rFonts w:asciiTheme="minorHAnsi" w:hAnsiTheme="minorHAnsi" w:cstheme="minorHAnsi"/>
          <w:b/>
          <w:bCs/>
          <w:sz w:val="22"/>
          <w:szCs w:val="22"/>
        </w:rPr>
        <w:t>ŠTUDIJSKA</w:t>
      </w:r>
      <w:r w:rsidRPr="00E04AA7">
        <w:rPr>
          <w:rFonts w:asciiTheme="minorHAnsi" w:hAnsiTheme="minorHAnsi" w:cstheme="minorHAnsi"/>
          <w:b/>
          <w:bCs/>
          <w:sz w:val="22"/>
          <w:szCs w:val="22"/>
        </w:rPr>
        <w:t xml:space="preserve"> DELA S PODROČJA TRAJNOSTNE KEMIJE</w:t>
      </w:r>
      <w:r w:rsidR="001828C7" w:rsidRPr="00E04AA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A61997B" w14:textId="77777777" w:rsidR="006415E4" w:rsidRPr="00E04AA7" w:rsidRDefault="006415E4" w:rsidP="006415E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F24F14" w:rsidRPr="00E04AA7" w14:paraId="5DDAE7AD" w14:textId="7B83F50F" w:rsidTr="0093603B">
        <w:trPr>
          <w:trHeight w:val="340"/>
        </w:trPr>
        <w:tc>
          <w:tcPr>
            <w:tcW w:w="2972" w:type="dxa"/>
            <w:vAlign w:val="bottom"/>
          </w:tcPr>
          <w:p w14:paraId="4B0D71FE" w14:textId="67F787B2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4AA7"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6090" w:type="dxa"/>
          </w:tcPr>
          <w:p w14:paraId="105D3E42" w14:textId="77777777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4F14" w:rsidRPr="00E04AA7" w14:paraId="6452AD56" w14:textId="1A074685" w:rsidTr="0093603B">
        <w:trPr>
          <w:trHeight w:val="340"/>
        </w:trPr>
        <w:tc>
          <w:tcPr>
            <w:tcW w:w="2972" w:type="dxa"/>
            <w:vAlign w:val="bottom"/>
          </w:tcPr>
          <w:p w14:paraId="31F6CE3C" w14:textId="1E1DA596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4AA7">
              <w:rPr>
                <w:rFonts w:asciiTheme="minorHAnsi" w:hAnsiTheme="minorHAnsi" w:cstheme="minorHAnsi"/>
                <w:sz w:val="22"/>
                <w:szCs w:val="22"/>
              </w:rPr>
              <w:t>Naslov</w:t>
            </w:r>
          </w:p>
        </w:tc>
        <w:tc>
          <w:tcPr>
            <w:tcW w:w="6090" w:type="dxa"/>
          </w:tcPr>
          <w:p w14:paraId="242926B9" w14:textId="77777777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4F14" w:rsidRPr="00E04AA7" w14:paraId="2773914B" w14:textId="502EA14F" w:rsidTr="0093603B">
        <w:trPr>
          <w:trHeight w:val="340"/>
        </w:trPr>
        <w:tc>
          <w:tcPr>
            <w:tcW w:w="2972" w:type="dxa"/>
            <w:vAlign w:val="bottom"/>
          </w:tcPr>
          <w:p w14:paraId="52D09867" w14:textId="726630DF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4AA7">
              <w:rPr>
                <w:rFonts w:asciiTheme="minorHAnsi" w:hAnsiTheme="minorHAnsi" w:cstheme="minorHAnsi"/>
                <w:sz w:val="22"/>
                <w:szCs w:val="22"/>
              </w:rPr>
              <w:t>Elektronski naslov</w:t>
            </w:r>
          </w:p>
        </w:tc>
        <w:tc>
          <w:tcPr>
            <w:tcW w:w="6090" w:type="dxa"/>
          </w:tcPr>
          <w:p w14:paraId="27EF3256" w14:textId="77777777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4F14" w:rsidRPr="00E04AA7" w14:paraId="7F0D484B" w14:textId="129746C8" w:rsidTr="0093603B">
        <w:trPr>
          <w:trHeight w:val="340"/>
        </w:trPr>
        <w:tc>
          <w:tcPr>
            <w:tcW w:w="2972" w:type="dxa"/>
            <w:vAlign w:val="bottom"/>
          </w:tcPr>
          <w:p w14:paraId="1799B6FA" w14:textId="556DE2DB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4AA7">
              <w:rPr>
                <w:rFonts w:asciiTheme="minorHAnsi" w:hAnsiTheme="minorHAnsi" w:cstheme="minorHAnsi"/>
                <w:sz w:val="22"/>
                <w:szCs w:val="22"/>
              </w:rPr>
              <w:t>Telefonska številka</w:t>
            </w:r>
          </w:p>
        </w:tc>
        <w:tc>
          <w:tcPr>
            <w:tcW w:w="6090" w:type="dxa"/>
          </w:tcPr>
          <w:p w14:paraId="50831CE7" w14:textId="77777777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4F14" w:rsidRPr="00E04AA7" w14:paraId="52566CB2" w14:textId="09D2A9F8" w:rsidTr="0093603B">
        <w:trPr>
          <w:trHeight w:val="340"/>
        </w:trPr>
        <w:tc>
          <w:tcPr>
            <w:tcW w:w="2972" w:type="dxa"/>
            <w:vAlign w:val="bottom"/>
          </w:tcPr>
          <w:p w14:paraId="3B9B5D48" w14:textId="73A4D188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4AA7">
              <w:rPr>
                <w:rFonts w:asciiTheme="minorHAnsi" w:hAnsiTheme="minorHAnsi" w:cstheme="minorHAnsi"/>
                <w:sz w:val="22"/>
                <w:szCs w:val="22"/>
              </w:rPr>
              <w:t>Univerza in fakulteta, kjer je bilo delo uspešno zagovarjano</w:t>
            </w:r>
          </w:p>
        </w:tc>
        <w:tc>
          <w:tcPr>
            <w:tcW w:w="6090" w:type="dxa"/>
          </w:tcPr>
          <w:p w14:paraId="71CF450A" w14:textId="77777777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4F14" w:rsidRPr="00E04AA7" w14:paraId="5E4FBC86" w14:textId="18DC7E07" w:rsidTr="0093603B">
        <w:trPr>
          <w:trHeight w:val="340"/>
        </w:trPr>
        <w:tc>
          <w:tcPr>
            <w:tcW w:w="2972" w:type="dxa"/>
            <w:vAlign w:val="bottom"/>
          </w:tcPr>
          <w:p w14:paraId="5894C4D3" w14:textId="150756C7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4AA7">
              <w:rPr>
                <w:rFonts w:asciiTheme="minorHAnsi" w:hAnsiTheme="minorHAnsi" w:cstheme="minorHAnsi"/>
                <w:sz w:val="22"/>
                <w:szCs w:val="22"/>
              </w:rPr>
              <w:t>Naslov prijavljenega dela</w:t>
            </w:r>
          </w:p>
        </w:tc>
        <w:tc>
          <w:tcPr>
            <w:tcW w:w="6090" w:type="dxa"/>
          </w:tcPr>
          <w:p w14:paraId="5DDB98C0" w14:textId="77777777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4F14" w:rsidRPr="00E04AA7" w14:paraId="0B9A8669" w14:textId="7B285086" w:rsidTr="0093603B">
        <w:trPr>
          <w:trHeight w:val="340"/>
        </w:trPr>
        <w:tc>
          <w:tcPr>
            <w:tcW w:w="2972" w:type="dxa"/>
            <w:vAlign w:val="bottom"/>
          </w:tcPr>
          <w:p w14:paraId="340053C5" w14:textId="5598DA3F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4AA7">
              <w:rPr>
                <w:rFonts w:asciiTheme="minorHAnsi" w:hAnsiTheme="minorHAnsi" w:cstheme="minorHAnsi"/>
                <w:sz w:val="22"/>
                <w:szCs w:val="22"/>
              </w:rPr>
              <w:t>Mentor prijavljenega dela</w:t>
            </w:r>
          </w:p>
        </w:tc>
        <w:tc>
          <w:tcPr>
            <w:tcW w:w="6090" w:type="dxa"/>
          </w:tcPr>
          <w:p w14:paraId="54A611A0" w14:textId="77777777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923" w:rsidRPr="00E04AA7" w14:paraId="0C1DCFCF" w14:textId="77777777" w:rsidTr="0093603B">
        <w:trPr>
          <w:trHeight w:val="340"/>
        </w:trPr>
        <w:tc>
          <w:tcPr>
            <w:tcW w:w="2972" w:type="dxa"/>
            <w:vAlign w:val="bottom"/>
          </w:tcPr>
          <w:p w14:paraId="530D058C" w14:textId="644AEB7F" w:rsidR="00BB5923" w:rsidRPr="00E04AA7" w:rsidRDefault="00BB5923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4AA7">
              <w:rPr>
                <w:rFonts w:asciiTheme="minorHAnsi" w:hAnsiTheme="minorHAnsi" w:cstheme="minorHAnsi"/>
                <w:sz w:val="22"/>
                <w:szCs w:val="22"/>
              </w:rPr>
              <w:t>Kontakt mentorja</w:t>
            </w:r>
          </w:p>
        </w:tc>
        <w:tc>
          <w:tcPr>
            <w:tcW w:w="6090" w:type="dxa"/>
          </w:tcPr>
          <w:p w14:paraId="359ABBA7" w14:textId="77777777" w:rsidR="00BB5923" w:rsidRPr="00E04AA7" w:rsidRDefault="00BB5923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4F14" w:rsidRPr="00E04AA7" w14:paraId="56FADC87" w14:textId="13E90E50" w:rsidTr="0093603B">
        <w:trPr>
          <w:trHeight w:val="340"/>
        </w:trPr>
        <w:tc>
          <w:tcPr>
            <w:tcW w:w="2972" w:type="dxa"/>
            <w:vAlign w:val="bottom"/>
          </w:tcPr>
          <w:p w14:paraId="42231574" w14:textId="63F98770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4AA7">
              <w:rPr>
                <w:rFonts w:asciiTheme="minorHAnsi" w:hAnsiTheme="minorHAnsi" w:cstheme="minorHAnsi"/>
                <w:sz w:val="22"/>
                <w:szCs w:val="22"/>
              </w:rPr>
              <w:t>Datum zagovora dela</w:t>
            </w:r>
          </w:p>
        </w:tc>
        <w:tc>
          <w:tcPr>
            <w:tcW w:w="6090" w:type="dxa"/>
          </w:tcPr>
          <w:p w14:paraId="6ED6DCDD" w14:textId="77777777" w:rsidR="00F24F14" w:rsidRPr="00E04AA7" w:rsidRDefault="00F24F14" w:rsidP="00F24F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6D5994" w14:textId="77777777" w:rsidR="006415E4" w:rsidRPr="00E04AA7" w:rsidRDefault="006415E4" w:rsidP="006415E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F24F14" w:rsidRPr="00E04AA7" w14:paraId="478B212B" w14:textId="77777777" w:rsidTr="0093603B">
        <w:tc>
          <w:tcPr>
            <w:tcW w:w="9062" w:type="dxa"/>
          </w:tcPr>
          <w:p w14:paraId="7CD82143" w14:textId="39A43239" w:rsidR="00F24F14" w:rsidRDefault="00F24F14" w:rsidP="00F769A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4A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Obrazložitev dosežka</w:t>
            </w:r>
            <w:r w:rsidRPr="00E04AA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74286E">
              <w:rPr>
                <w:rFonts w:asciiTheme="minorHAnsi" w:hAnsiTheme="minorHAnsi" w:cstheme="minorHAnsi"/>
                <w:sz w:val="22"/>
                <w:szCs w:val="22"/>
              </w:rPr>
              <w:t xml:space="preserve">skupaj </w:t>
            </w:r>
            <w:r w:rsidRPr="00E04AA7">
              <w:rPr>
                <w:rFonts w:asciiTheme="minorHAnsi" w:hAnsiTheme="minorHAnsi" w:cstheme="minorHAnsi"/>
                <w:sz w:val="22"/>
                <w:szCs w:val="22"/>
              </w:rPr>
              <w:t xml:space="preserve">največ </w:t>
            </w:r>
            <w:r w:rsidR="0074286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04AA7">
              <w:rPr>
                <w:rFonts w:asciiTheme="minorHAnsi" w:hAnsiTheme="minorHAnsi" w:cstheme="minorHAnsi"/>
                <w:sz w:val="22"/>
                <w:szCs w:val="22"/>
              </w:rPr>
              <w:t xml:space="preserve">00 besed, poudarek na a) prispevku rešitve k trajnostnem razvoju, b) znanstveni odličnosti, c) odmevnosti rezultatov v strokovnih medijih, d) uporabnosti rezultatov v gospodarstvu ter e) relevantnosti rešitve za področje polimerne kemije) </w:t>
            </w:r>
          </w:p>
          <w:p w14:paraId="1470D43F" w14:textId="11173585" w:rsidR="0074286E" w:rsidRPr="00E04AA7" w:rsidRDefault="0074286E" w:rsidP="00F769A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6896">
              <w:rPr>
                <w:rFonts w:asciiTheme="minorHAnsi" w:hAnsiTheme="minorHAnsi" w:cstheme="minorHAnsi"/>
                <w:sz w:val="22"/>
                <w:szCs w:val="22"/>
              </w:rPr>
              <w:t>V kolikor menite, da vaša naloga izkazuje izreden potencial prenosa znanja v gospodarstvo, dajte večji poudarek pri povzetku dosežkov na ta kriterij.</w:t>
            </w:r>
          </w:p>
        </w:tc>
      </w:tr>
      <w:tr w:rsidR="00F24F14" w:rsidRPr="00E04AA7" w14:paraId="52DF3164" w14:textId="77777777" w:rsidTr="0093603B">
        <w:trPr>
          <w:trHeight w:val="5890"/>
        </w:trPr>
        <w:tc>
          <w:tcPr>
            <w:tcW w:w="9062" w:type="dxa"/>
          </w:tcPr>
          <w:p w14:paraId="7EA49D0B" w14:textId="77777777" w:rsidR="00F24F14" w:rsidRPr="00E04AA7" w:rsidRDefault="00F24F14" w:rsidP="00917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2F94F1" w14:textId="1183CB8C" w:rsidR="00F24F14" w:rsidRPr="00E04AA7" w:rsidRDefault="00F24F14" w:rsidP="004B45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0E7063" w14:textId="77777777" w:rsidR="00F24F14" w:rsidRPr="00E04AA7" w:rsidRDefault="00F24F14" w:rsidP="00917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5D55B4" w14:textId="67AD9DE6" w:rsidR="004B456D" w:rsidRPr="00E04AA7" w:rsidRDefault="004B456D" w:rsidP="00917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8F73A6" w14:textId="3C545AC8" w:rsidR="004B456D" w:rsidRPr="00E04AA7" w:rsidRDefault="004B456D" w:rsidP="00917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2B7C55" w14:textId="1E4D7BE8" w:rsidR="004B456D" w:rsidRPr="00E04AA7" w:rsidRDefault="004B456D" w:rsidP="00917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974182" w14:textId="4EB8E3FA" w:rsidR="004B456D" w:rsidRPr="00E04AA7" w:rsidRDefault="004B456D" w:rsidP="00917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EE02A" w14:textId="77777777" w:rsidR="004B456D" w:rsidRPr="00E04AA7" w:rsidRDefault="004B456D" w:rsidP="00917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8455DF" w14:textId="5C780800" w:rsidR="00F24F14" w:rsidRPr="00E04AA7" w:rsidRDefault="00F24F14" w:rsidP="00917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FBF1B7" w14:textId="77777777" w:rsidR="009318FE" w:rsidRPr="00E04AA7" w:rsidRDefault="009318FE" w:rsidP="006415E4">
      <w:pPr>
        <w:rPr>
          <w:rFonts w:asciiTheme="minorHAnsi" w:hAnsiTheme="minorHAnsi" w:cstheme="minorHAnsi"/>
          <w:sz w:val="22"/>
          <w:szCs w:val="22"/>
        </w:rPr>
      </w:pPr>
    </w:p>
    <w:p w14:paraId="4C1232FC" w14:textId="713ACC7A" w:rsidR="00002FA4" w:rsidRPr="00E04AA7" w:rsidRDefault="00002FA4" w:rsidP="00002FA4">
      <w:pPr>
        <w:jc w:val="right"/>
        <w:rPr>
          <w:rFonts w:asciiTheme="minorHAnsi" w:hAnsiTheme="minorHAnsi" w:cstheme="minorHAnsi"/>
          <w:sz w:val="22"/>
          <w:szCs w:val="22"/>
        </w:rPr>
      </w:pPr>
      <w:r w:rsidRPr="00E04AA7">
        <w:rPr>
          <w:rFonts w:asciiTheme="minorHAnsi" w:hAnsiTheme="minorHAnsi" w:cstheme="minorHAnsi"/>
          <w:sz w:val="22"/>
          <w:szCs w:val="22"/>
        </w:rPr>
        <w:t>Podpis prijavitelja</w:t>
      </w:r>
    </w:p>
    <w:p w14:paraId="5F61CA09" w14:textId="3097D6A5" w:rsidR="00064A09" w:rsidRPr="00E04AA7" w:rsidRDefault="00027936" w:rsidP="006415E4">
      <w:pPr>
        <w:rPr>
          <w:rFonts w:asciiTheme="minorHAnsi" w:hAnsiTheme="minorHAnsi" w:cstheme="minorHAnsi"/>
          <w:sz w:val="22"/>
          <w:szCs w:val="22"/>
        </w:rPr>
      </w:pPr>
      <w:r w:rsidRPr="00E04AA7">
        <w:rPr>
          <w:rFonts w:asciiTheme="minorHAnsi" w:hAnsiTheme="minorHAnsi" w:cstheme="minorHAnsi"/>
          <w:sz w:val="22"/>
          <w:szCs w:val="22"/>
        </w:rPr>
        <w:t>Kraj, datum</w:t>
      </w:r>
    </w:p>
    <w:p w14:paraId="57DD9CAF" w14:textId="77777777" w:rsidR="00027936" w:rsidRPr="00E04AA7" w:rsidRDefault="00027936" w:rsidP="006415E4">
      <w:pPr>
        <w:rPr>
          <w:rFonts w:asciiTheme="minorHAnsi" w:hAnsiTheme="minorHAnsi" w:cstheme="minorHAnsi"/>
          <w:sz w:val="22"/>
          <w:szCs w:val="22"/>
        </w:rPr>
      </w:pPr>
    </w:p>
    <w:p w14:paraId="11620789" w14:textId="205AECBC" w:rsidR="006179C8" w:rsidRPr="00E04AA7" w:rsidRDefault="00027936" w:rsidP="00E04AA7">
      <w:pPr>
        <w:jc w:val="right"/>
        <w:rPr>
          <w:rFonts w:asciiTheme="minorHAnsi" w:hAnsiTheme="minorHAnsi" w:cstheme="minorHAnsi"/>
        </w:rPr>
      </w:pPr>
      <w:r w:rsidRPr="00E04AA7">
        <w:rPr>
          <w:rFonts w:asciiTheme="minorHAnsi" w:hAnsiTheme="minorHAnsi" w:cstheme="minorHAnsi"/>
          <w:sz w:val="22"/>
          <w:szCs w:val="22"/>
        </w:rPr>
        <w:t>Podpis mentorja</w:t>
      </w:r>
      <w:r w:rsidR="00002FA4" w:rsidRPr="00E04AA7">
        <w:rPr>
          <w:rFonts w:asciiTheme="minorHAnsi" w:hAnsiTheme="minorHAnsi" w:cstheme="minorHAnsi"/>
          <w:sz w:val="22"/>
          <w:szCs w:val="22"/>
        </w:rPr>
        <w:t xml:space="preserve"> dela</w:t>
      </w:r>
    </w:p>
    <w:sectPr w:rsidR="006179C8" w:rsidRPr="00E04AA7" w:rsidSect="00BB5923">
      <w:headerReference w:type="default" r:id="rId6"/>
      <w:footerReference w:type="default" r:id="rId7"/>
      <w:pgSz w:w="11906" w:h="16838"/>
      <w:pgMar w:top="1417" w:right="1417" w:bottom="1417" w:left="141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7C21" w14:textId="77777777" w:rsidR="00AF494E" w:rsidRDefault="00AF494E" w:rsidP="00F24F14">
      <w:r>
        <w:separator/>
      </w:r>
    </w:p>
  </w:endnote>
  <w:endnote w:type="continuationSeparator" w:id="0">
    <w:p w14:paraId="7BFE007C" w14:textId="77777777" w:rsidR="00AF494E" w:rsidRDefault="00AF494E" w:rsidP="00F2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C103" w14:textId="77777777" w:rsidR="00BB5923" w:rsidRPr="00C8593A" w:rsidRDefault="00BB5923" w:rsidP="00BB5923">
    <w:pPr>
      <w:jc w:val="both"/>
      <w:rPr>
        <w:rFonts w:asciiTheme="minorHAnsi" w:hAnsiTheme="minorHAnsi" w:cstheme="minorHAnsi"/>
        <w:sz w:val="20"/>
      </w:rPr>
    </w:pPr>
    <w:r w:rsidRPr="00C8593A">
      <w:rPr>
        <w:rFonts w:asciiTheme="minorHAnsi" w:hAnsiTheme="minorHAnsi" w:cstheme="minorHAnsi"/>
        <w:sz w:val="20"/>
      </w:rPr>
      <w:t>S podpisom društvu dovoljujem zbiranje, obdelavo in uporabo mojih osebnih podatkov za potrebe delovanja društva, pri čemer je dolžno ravnati v skladu z določili Zakona o varstvu osebnih podatkov (ZVOP-1) in Uredbo GDPR. Podatki se hranijo in obdelujejo skladno s Pravilnikom o varovanju podatkov.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9E8C" w14:textId="77777777" w:rsidR="00AF494E" w:rsidRDefault="00AF494E" w:rsidP="00F24F14">
      <w:r>
        <w:separator/>
      </w:r>
    </w:p>
  </w:footnote>
  <w:footnote w:type="continuationSeparator" w:id="0">
    <w:p w14:paraId="2C2A26BD" w14:textId="77777777" w:rsidR="00AF494E" w:rsidRDefault="00AF494E" w:rsidP="00F2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3B0F" w14:textId="2879DB29" w:rsidR="00F24F14" w:rsidRDefault="00F24F14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8B71FB" wp14:editId="23FB6D72">
          <wp:simplePos x="0" y="0"/>
          <wp:positionH relativeFrom="column">
            <wp:posOffset>3922786</wp:posOffset>
          </wp:positionH>
          <wp:positionV relativeFrom="paragraph">
            <wp:posOffset>67066</wp:posOffset>
          </wp:positionV>
          <wp:extent cx="1798955" cy="346075"/>
          <wp:effectExtent l="0" t="0" r="0" b="0"/>
          <wp:wrapTight wrapText="bothSides">
            <wp:wrapPolygon edited="0">
              <wp:start x="915" y="0"/>
              <wp:lineTo x="0" y="7134"/>
              <wp:lineTo x="0" y="11890"/>
              <wp:lineTo x="686" y="19024"/>
              <wp:lineTo x="915" y="20213"/>
              <wp:lineTo x="4117" y="20213"/>
              <wp:lineTo x="21272" y="19024"/>
              <wp:lineTo x="21272" y="1189"/>
              <wp:lineTo x="4117" y="0"/>
              <wp:lineTo x="91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339C374" wp14:editId="1A0C1561">
          <wp:extent cx="1922400" cy="494764"/>
          <wp:effectExtent l="0" t="0" r="0" b="0"/>
          <wp:docPr id="4" name="Picture 4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931" cy="500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A2"/>
    <w:rsid w:val="00001BE4"/>
    <w:rsid w:val="00002FA4"/>
    <w:rsid w:val="00003647"/>
    <w:rsid w:val="0000412B"/>
    <w:rsid w:val="00013FD7"/>
    <w:rsid w:val="00016AAF"/>
    <w:rsid w:val="00016D78"/>
    <w:rsid w:val="00020237"/>
    <w:rsid w:val="0002245A"/>
    <w:rsid w:val="00025225"/>
    <w:rsid w:val="00027936"/>
    <w:rsid w:val="00031378"/>
    <w:rsid w:val="00033061"/>
    <w:rsid w:val="000336E6"/>
    <w:rsid w:val="00046A9E"/>
    <w:rsid w:val="00050554"/>
    <w:rsid w:val="00051DA8"/>
    <w:rsid w:val="00053798"/>
    <w:rsid w:val="000556E9"/>
    <w:rsid w:val="00056D6C"/>
    <w:rsid w:val="00057565"/>
    <w:rsid w:val="00057F7B"/>
    <w:rsid w:val="0006137C"/>
    <w:rsid w:val="00064A09"/>
    <w:rsid w:val="00083228"/>
    <w:rsid w:val="0009038E"/>
    <w:rsid w:val="00094679"/>
    <w:rsid w:val="0009577A"/>
    <w:rsid w:val="000A0536"/>
    <w:rsid w:val="000A07E5"/>
    <w:rsid w:val="000C115E"/>
    <w:rsid w:val="000C20A3"/>
    <w:rsid w:val="000E087D"/>
    <w:rsid w:val="000E25A4"/>
    <w:rsid w:val="000E361F"/>
    <w:rsid w:val="000E69A7"/>
    <w:rsid w:val="000F4449"/>
    <w:rsid w:val="00104957"/>
    <w:rsid w:val="001116B2"/>
    <w:rsid w:val="00113FA3"/>
    <w:rsid w:val="0013292C"/>
    <w:rsid w:val="001362CF"/>
    <w:rsid w:val="00143E28"/>
    <w:rsid w:val="00147B58"/>
    <w:rsid w:val="00155839"/>
    <w:rsid w:val="0015612B"/>
    <w:rsid w:val="00161FE4"/>
    <w:rsid w:val="00162E49"/>
    <w:rsid w:val="00164696"/>
    <w:rsid w:val="0017559E"/>
    <w:rsid w:val="001828C7"/>
    <w:rsid w:val="00194F9C"/>
    <w:rsid w:val="001A6EA3"/>
    <w:rsid w:val="001B4A5E"/>
    <w:rsid w:val="001B5F02"/>
    <w:rsid w:val="001D67F1"/>
    <w:rsid w:val="001E12FF"/>
    <w:rsid w:val="00207B27"/>
    <w:rsid w:val="00213D20"/>
    <w:rsid w:val="0021455F"/>
    <w:rsid w:val="00220EB6"/>
    <w:rsid w:val="00224D86"/>
    <w:rsid w:val="00227251"/>
    <w:rsid w:val="00237718"/>
    <w:rsid w:val="0024712F"/>
    <w:rsid w:val="0025255B"/>
    <w:rsid w:val="002754AA"/>
    <w:rsid w:val="00285E99"/>
    <w:rsid w:val="00286896"/>
    <w:rsid w:val="00296CA7"/>
    <w:rsid w:val="002A3414"/>
    <w:rsid w:val="002A3798"/>
    <w:rsid w:val="002A597A"/>
    <w:rsid w:val="002A747B"/>
    <w:rsid w:val="002B2906"/>
    <w:rsid w:val="002B7E1B"/>
    <w:rsid w:val="002C6415"/>
    <w:rsid w:val="002C7D69"/>
    <w:rsid w:val="002D2568"/>
    <w:rsid w:val="002D428F"/>
    <w:rsid w:val="002E1930"/>
    <w:rsid w:val="002E19D0"/>
    <w:rsid w:val="002F7619"/>
    <w:rsid w:val="00302496"/>
    <w:rsid w:val="003106A6"/>
    <w:rsid w:val="00327827"/>
    <w:rsid w:val="00356FB2"/>
    <w:rsid w:val="0037760F"/>
    <w:rsid w:val="003933C7"/>
    <w:rsid w:val="003A4DD5"/>
    <w:rsid w:val="003A7A5E"/>
    <w:rsid w:val="003B4B66"/>
    <w:rsid w:val="003B60BC"/>
    <w:rsid w:val="003B6BF3"/>
    <w:rsid w:val="003D13F9"/>
    <w:rsid w:val="003D6892"/>
    <w:rsid w:val="003F0C12"/>
    <w:rsid w:val="00407777"/>
    <w:rsid w:val="00411C77"/>
    <w:rsid w:val="0041662F"/>
    <w:rsid w:val="00420465"/>
    <w:rsid w:val="004230B1"/>
    <w:rsid w:val="00427807"/>
    <w:rsid w:val="00436953"/>
    <w:rsid w:val="0043773B"/>
    <w:rsid w:val="0043790D"/>
    <w:rsid w:val="004407A9"/>
    <w:rsid w:val="004426BA"/>
    <w:rsid w:val="00455821"/>
    <w:rsid w:val="00465CCC"/>
    <w:rsid w:val="00466C3B"/>
    <w:rsid w:val="00467697"/>
    <w:rsid w:val="00470F73"/>
    <w:rsid w:val="00473A34"/>
    <w:rsid w:val="004841F1"/>
    <w:rsid w:val="004871DA"/>
    <w:rsid w:val="00490221"/>
    <w:rsid w:val="00490265"/>
    <w:rsid w:val="00497F76"/>
    <w:rsid w:val="004B0E03"/>
    <w:rsid w:val="004B456D"/>
    <w:rsid w:val="004C4B1E"/>
    <w:rsid w:val="004C5EA8"/>
    <w:rsid w:val="004D58FC"/>
    <w:rsid w:val="004D70AF"/>
    <w:rsid w:val="004E14E6"/>
    <w:rsid w:val="004E1FCF"/>
    <w:rsid w:val="004E60CE"/>
    <w:rsid w:val="004F4ECE"/>
    <w:rsid w:val="004F7BB9"/>
    <w:rsid w:val="005020D4"/>
    <w:rsid w:val="00512C30"/>
    <w:rsid w:val="00517201"/>
    <w:rsid w:val="005239FE"/>
    <w:rsid w:val="00524C00"/>
    <w:rsid w:val="00540014"/>
    <w:rsid w:val="005419C0"/>
    <w:rsid w:val="00542C7A"/>
    <w:rsid w:val="0054685F"/>
    <w:rsid w:val="00550070"/>
    <w:rsid w:val="0055332D"/>
    <w:rsid w:val="005668B2"/>
    <w:rsid w:val="00572F80"/>
    <w:rsid w:val="0057462A"/>
    <w:rsid w:val="0058102E"/>
    <w:rsid w:val="005853BB"/>
    <w:rsid w:val="005B044E"/>
    <w:rsid w:val="005B50B8"/>
    <w:rsid w:val="005B576C"/>
    <w:rsid w:val="005C05AF"/>
    <w:rsid w:val="005C4E77"/>
    <w:rsid w:val="005C79C5"/>
    <w:rsid w:val="005D149E"/>
    <w:rsid w:val="005D196B"/>
    <w:rsid w:val="005D6D68"/>
    <w:rsid w:val="005F4B44"/>
    <w:rsid w:val="00601CA5"/>
    <w:rsid w:val="006179C8"/>
    <w:rsid w:val="00623A75"/>
    <w:rsid w:val="00623DE0"/>
    <w:rsid w:val="006415E4"/>
    <w:rsid w:val="00641957"/>
    <w:rsid w:val="006423E8"/>
    <w:rsid w:val="00651592"/>
    <w:rsid w:val="00651AAB"/>
    <w:rsid w:val="00655D7C"/>
    <w:rsid w:val="00656FA5"/>
    <w:rsid w:val="00674869"/>
    <w:rsid w:val="0067587B"/>
    <w:rsid w:val="00683F8D"/>
    <w:rsid w:val="006A1267"/>
    <w:rsid w:val="006A7019"/>
    <w:rsid w:val="006B257B"/>
    <w:rsid w:val="006B4A17"/>
    <w:rsid w:val="006C09B9"/>
    <w:rsid w:val="006C0CD8"/>
    <w:rsid w:val="006C295A"/>
    <w:rsid w:val="006D2B99"/>
    <w:rsid w:val="006D5DD2"/>
    <w:rsid w:val="006D6C1F"/>
    <w:rsid w:val="006E5482"/>
    <w:rsid w:val="006F0AC1"/>
    <w:rsid w:val="006F1034"/>
    <w:rsid w:val="00734BDD"/>
    <w:rsid w:val="007356D4"/>
    <w:rsid w:val="0074286E"/>
    <w:rsid w:val="007451EE"/>
    <w:rsid w:val="00751F6F"/>
    <w:rsid w:val="0075704E"/>
    <w:rsid w:val="0077387B"/>
    <w:rsid w:val="007739A1"/>
    <w:rsid w:val="00790A7B"/>
    <w:rsid w:val="00796380"/>
    <w:rsid w:val="007A0E42"/>
    <w:rsid w:val="007A4D25"/>
    <w:rsid w:val="007B4E2D"/>
    <w:rsid w:val="007C0A79"/>
    <w:rsid w:val="007C60A2"/>
    <w:rsid w:val="007D1C45"/>
    <w:rsid w:val="007E3611"/>
    <w:rsid w:val="007F1AA6"/>
    <w:rsid w:val="00800104"/>
    <w:rsid w:val="00800206"/>
    <w:rsid w:val="00801EBB"/>
    <w:rsid w:val="008026DF"/>
    <w:rsid w:val="008052F1"/>
    <w:rsid w:val="00806981"/>
    <w:rsid w:val="00810B83"/>
    <w:rsid w:val="00817D19"/>
    <w:rsid w:val="00825472"/>
    <w:rsid w:val="00831444"/>
    <w:rsid w:val="00835776"/>
    <w:rsid w:val="00843B50"/>
    <w:rsid w:val="00847E95"/>
    <w:rsid w:val="00850BFC"/>
    <w:rsid w:val="00850FF5"/>
    <w:rsid w:val="00853560"/>
    <w:rsid w:val="008628BB"/>
    <w:rsid w:val="00862A02"/>
    <w:rsid w:val="00865FAB"/>
    <w:rsid w:val="008762F3"/>
    <w:rsid w:val="00876628"/>
    <w:rsid w:val="00890507"/>
    <w:rsid w:val="008A3443"/>
    <w:rsid w:val="008D0AF2"/>
    <w:rsid w:val="008D2483"/>
    <w:rsid w:val="008E5D74"/>
    <w:rsid w:val="008F433F"/>
    <w:rsid w:val="008F472B"/>
    <w:rsid w:val="00901AE0"/>
    <w:rsid w:val="0091785D"/>
    <w:rsid w:val="00924432"/>
    <w:rsid w:val="009318FE"/>
    <w:rsid w:val="0093603B"/>
    <w:rsid w:val="00943EA8"/>
    <w:rsid w:val="00955A09"/>
    <w:rsid w:val="0096470F"/>
    <w:rsid w:val="00965B0A"/>
    <w:rsid w:val="009667DE"/>
    <w:rsid w:val="00981863"/>
    <w:rsid w:val="009872E5"/>
    <w:rsid w:val="0099027F"/>
    <w:rsid w:val="00992C07"/>
    <w:rsid w:val="009932F1"/>
    <w:rsid w:val="009976B5"/>
    <w:rsid w:val="009A02F3"/>
    <w:rsid w:val="009A6FA3"/>
    <w:rsid w:val="009A7D4C"/>
    <w:rsid w:val="009B3F50"/>
    <w:rsid w:val="009B5414"/>
    <w:rsid w:val="009B5C96"/>
    <w:rsid w:val="009C32C6"/>
    <w:rsid w:val="009E1CE9"/>
    <w:rsid w:val="009E23AA"/>
    <w:rsid w:val="009F2FA2"/>
    <w:rsid w:val="009F5020"/>
    <w:rsid w:val="00A02840"/>
    <w:rsid w:val="00A03385"/>
    <w:rsid w:val="00A049AC"/>
    <w:rsid w:val="00A10922"/>
    <w:rsid w:val="00A16765"/>
    <w:rsid w:val="00A20D6B"/>
    <w:rsid w:val="00A3050C"/>
    <w:rsid w:val="00A37691"/>
    <w:rsid w:val="00A5127E"/>
    <w:rsid w:val="00A62803"/>
    <w:rsid w:val="00A847F6"/>
    <w:rsid w:val="00A90060"/>
    <w:rsid w:val="00AC242B"/>
    <w:rsid w:val="00AD56DB"/>
    <w:rsid w:val="00AE156E"/>
    <w:rsid w:val="00AE2B6C"/>
    <w:rsid w:val="00AF2119"/>
    <w:rsid w:val="00AF2288"/>
    <w:rsid w:val="00AF31C3"/>
    <w:rsid w:val="00AF31EA"/>
    <w:rsid w:val="00AF494E"/>
    <w:rsid w:val="00AF4B7E"/>
    <w:rsid w:val="00AF7ACF"/>
    <w:rsid w:val="00B125D5"/>
    <w:rsid w:val="00B1797E"/>
    <w:rsid w:val="00B25FE2"/>
    <w:rsid w:val="00B42600"/>
    <w:rsid w:val="00B43884"/>
    <w:rsid w:val="00B47281"/>
    <w:rsid w:val="00B573C4"/>
    <w:rsid w:val="00B617A9"/>
    <w:rsid w:val="00B61924"/>
    <w:rsid w:val="00B6410D"/>
    <w:rsid w:val="00B64675"/>
    <w:rsid w:val="00B73E64"/>
    <w:rsid w:val="00B85351"/>
    <w:rsid w:val="00BB5923"/>
    <w:rsid w:val="00BB59AD"/>
    <w:rsid w:val="00BB7297"/>
    <w:rsid w:val="00BC14EF"/>
    <w:rsid w:val="00BD0776"/>
    <w:rsid w:val="00C11CF1"/>
    <w:rsid w:val="00C272FE"/>
    <w:rsid w:val="00C30A1F"/>
    <w:rsid w:val="00C3271B"/>
    <w:rsid w:val="00C368BB"/>
    <w:rsid w:val="00C474D0"/>
    <w:rsid w:val="00C54949"/>
    <w:rsid w:val="00C56FD0"/>
    <w:rsid w:val="00C658AF"/>
    <w:rsid w:val="00C71B79"/>
    <w:rsid w:val="00C803E3"/>
    <w:rsid w:val="00C80F13"/>
    <w:rsid w:val="00C8593A"/>
    <w:rsid w:val="00CA5EDA"/>
    <w:rsid w:val="00CB6BEF"/>
    <w:rsid w:val="00CC792B"/>
    <w:rsid w:val="00CD2C1C"/>
    <w:rsid w:val="00CD4635"/>
    <w:rsid w:val="00CE36D4"/>
    <w:rsid w:val="00CE5362"/>
    <w:rsid w:val="00CF41AA"/>
    <w:rsid w:val="00D00905"/>
    <w:rsid w:val="00D04132"/>
    <w:rsid w:val="00D05246"/>
    <w:rsid w:val="00D05FFA"/>
    <w:rsid w:val="00D07AC3"/>
    <w:rsid w:val="00D1032B"/>
    <w:rsid w:val="00D23AC5"/>
    <w:rsid w:val="00D27998"/>
    <w:rsid w:val="00D3552C"/>
    <w:rsid w:val="00D46C7C"/>
    <w:rsid w:val="00D64BA8"/>
    <w:rsid w:val="00D759E9"/>
    <w:rsid w:val="00D837B8"/>
    <w:rsid w:val="00D85A1D"/>
    <w:rsid w:val="00D9153F"/>
    <w:rsid w:val="00D935FF"/>
    <w:rsid w:val="00DA3340"/>
    <w:rsid w:val="00DA3C59"/>
    <w:rsid w:val="00DB7CB7"/>
    <w:rsid w:val="00DC22C7"/>
    <w:rsid w:val="00DC41B2"/>
    <w:rsid w:val="00DD1CC9"/>
    <w:rsid w:val="00DE74E3"/>
    <w:rsid w:val="00DF6279"/>
    <w:rsid w:val="00E01805"/>
    <w:rsid w:val="00E04AA7"/>
    <w:rsid w:val="00E061DD"/>
    <w:rsid w:val="00E22E68"/>
    <w:rsid w:val="00E2479A"/>
    <w:rsid w:val="00E253BD"/>
    <w:rsid w:val="00E31C70"/>
    <w:rsid w:val="00E37369"/>
    <w:rsid w:val="00E4355D"/>
    <w:rsid w:val="00E5287E"/>
    <w:rsid w:val="00E616F5"/>
    <w:rsid w:val="00E652E4"/>
    <w:rsid w:val="00E73327"/>
    <w:rsid w:val="00E765EE"/>
    <w:rsid w:val="00E80FDA"/>
    <w:rsid w:val="00E86878"/>
    <w:rsid w:val="00E8799D"/>
    <w:rsid w:val="00E90DBE"/>
    <w:rsid w:val="00E91D81"/>
    <w:rsid w:val="00E92897"/>
    <w:rsid w:val="00E9650B"/>
    <w:rsid w:val="00EA5BD1"/>
    <w:rsid w:val="00EA6941"/>
    <w:rsid w:val="00EA7E90"/>
    <w:rsid w:val="00EB726D"/>
    <w:rsid w:val="00ED211F"/>
    <w:rsid w:val="00ED234A"/>
    <w:rsid w:val="00ED3EB9"/>
    <w:rsid w:val="00ED45BE"/>
    <w:rsid w:val="00ED7667"/>
    <w:rsid w:val="00EE1B72"/>
    <w:rsid w:val="00EE232F"/>
    <w:rsid w:val="00EE50B0"/>
    <w:rsid w:val="00EE73DB"/>
    <w:rsid w:val="00EE7791"/>
    <w:rsid w:val="00EF1A90"/>
    <w:rsid w:val="00F01017"/>
    <w:rsid w:val="00F0445A"/>
    <w:rsid w:val="00F05A95"/>
    <w:rsid w:val="00F10535"/>
    <w:rsid w:val="00F1157B"/>
    <w:rsid w:val="00F14C83"/>
    <w:rsid w:val="00F14F9B"/>
    <w:rsid w:val="00F2317E"/>
    <w:rsid w:val="00F24F14"/>
    <w:rsid w:val="00F251CF"/>
    <w:rsid w:val="00F31E28"/>
    <w:rsid w:val="00F402DB"/>
    <w:rsid w:val="00F5107C"/>
    <w:rsid w:val="00F5301A"/>
    <w:rsid w:val="00F54D21"/>
    <w:rsid w:val="00F601ED"/>
    <w:rsid w:val="00F6194B"/>
    <w:rsid w:val="00F67DF8"/>
    <w:rsid w:val="00F70D95"/>
    <w:rsid w:val="00F769A3"/>
    <w:rsid w:val="00F92252"/>
    <w:rsid w:val="00FA053D"/>
    <w:rsid w:val="00FB44CF"/>
    <w:rsid w:val="00FB47F9"/>
    <w:rsid w:val="00FB67CC"/>
    <w:rsid w:val="00FC4AFB"/>
    <w:rsid w:val="00FC67D5"/>
    <w:rsid w:val="00FC7B05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D115C2"/>
  <w15:docId w15:val="{8EFAEECA-599D-451E-A970-320E4F45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13FD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EE73D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E73D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843B50"/>
    <w:rPr>
      <w:color w:val="0000FF" w:themeColor="hyperlink"/>
      <w:u w:val="single"/>
    </w:rPr>
  </w:style>
  <w:style w:type="paragraph" w:customStyle="1" w:styleId="xmsonormal">
    <w:name w:val="x_msonormal"/>
    <w:basedOn w:val="Navaden"/>
    <w:rsid w:val="00064A09"/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859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8593A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8593A"/>
    <w:rPr>
      <w:rFonts w:asciiTheme="minorHAnsi" w:eastAsiaTheme="minorHAnsi" w:hAnsiTheme="minorHAnsi" w:cstheme="minorBidi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8026DF"/>
    <w:pPr>
      <w:spacing w:after="0"/>
    </w:pPr>
    <w:rPr>
      <w:rFonts w:ascii="Times New Roman" w:eastAsia="Times New Roman" w:hAnsi="Times New Roman" w:cs="Times New Roman"/>
      <w:b/>
      <w:bCs/>
      <w:lang w:val="sl-SI" w:eastAsia="sl-SI"/>
    </w:rPr>
  </w:style>
  <w:style w:type="character" w:customStyle="1" w:styleId="ZadevapripombeZnak">
    <w:name w:val="Zadeva pripombe Znak"/>
    <w:basedOn w:val="PripombabesediloZnak"/>
    <w:link w:val="Zadevapripombe"/>
    <w:semiHidden/>
    <w:rsid w:val="008026DF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Revizija">
    <w:name w:val="Revision"/>
    <w:hidden/>
    <w:uiPriority w:val="99"/>
    <w:semiHidden/>
    <w:rsid w:val="00B85351"/>
    <w:rPr>
      <w:sz w:val="24"/>
      <w:szCs w:val="24"/>
    </w:rPr>
  </w:style>
  <w:style w:type="paragraph" w:styleId="Glava">
    <w:name w:val="header"/>
    <w:basedOn w:val="Navaden"/>
    <w:link w:val="GlavaZnak"/>
    <w:unhideWhenUsed/>
    <w:rsid w:val="00F24F1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24F14"/>
    <w:rPr>
      <w:sz w:val="24"/>
      <w:szCs w:val="24"/>
    </w:rPr>
  </w:style>
  <w:style w:type="paragraph" w:styleId="Noga">
    <w:name w:val="footer"/>
    <w:basedOn w:val="Navaden"/>
    <w:link w:val="NogaZnak"/>
    <w:unhideWhenUsed/>
    <w:rsid w:val="00F24F1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24F14"/>
    <w:rPr>
      <w:sz w:val="24"/>
      <w:szCs w:val="24"/>
    </w:rPr>
  </w:style>
  <w:style w:type="table" w:styleId="Tabelamrea">
    <w:name w:val="Table Grid"/>
    <w:basedOn w:val="Navadnatabela"/>
    <w:rsid w:val="00F2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mdrus\Desktop\SLOVENSKO%20KEMIJSKO%20DRU&#352;TVO\SKD%202017\dopis%20kemijsko%20drustv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kemijsko drustvo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Kemijsko Drustvo</dc:creator>
  <cp:lastModifiedBy>Slovensko Kemijsko Društvo</cp:lastModifiedBy>
  <cp:revision>3</cp:revision>
  <cp:lastPrinted>2021-05-25T12:24:00Z</cp:lastPrinted>
  <dcterms:created xsi:type="dcterms:W3CDTF">2023-04-17T12:45:00Z</dcterms:created>
  <dcterms:modified xsi:type="dcterms:W3CDTF">2023-04-20T09:18:00Z</dcterms:modified>
</cp:coreProperties>
</file>