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8F" w:rsidRDefault="00B55E8F" w:rsidP="00D274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427" w:rsidRDefault="00C965C7" w:rsidP="0055265C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65">
        <w:rPr>
          <w:rFonts w:ascii="Times New Roman" w:hAnsi="Times New Roman" w:cs="Times New Roman"/>
          <w:b/>
          <w:sz w:val="28"/>
          <w:szCs w:val="28"/>
        </w:rPr>
        <w:t>PRISTOPNICA</w:t>
      </w:r>
      <w:r w:rsidR="00BE6C40">
        <w:rPr>
          <w:rFonts w:ascii="Times New Roman" w:hAnsi="Times New Roman" w:cs="Times New Roman"/>
          <w:b/>
          <w:sz w:val="28"/>
          <w:szCs w:val="28"/>
        </w:rPr>
        <w:t xml:space="preserve"> ZA ŠTUDENTE</w:t>
      </w:r>
    </w:p>
    <w:p w:rsidR="0055265C" w:rsidRPr="00A72165" w:rsidRDefault="0055265C" w:rsidP="0055265C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57" w:rsidRPr="0055265C" w:rsidRDefault="00627600" w:rsidP="0055265C">
      <w:pPr>
        <w:spacing w:after="120"/>
        <w:ind w:righ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 Slovenskem kemijskem društvu želim sodelovati kot član-ica</w:t>
      </w:r>
      <w:r w:rsidR="00C965C7" w:rsidRPr="0055265C">
        <w:rPr>
          <w:rFonts w:ascii="Times New Roman" w:hAnsi="Times New Roman" w:cs="Times New Roman"/>
          <w:b/>
          <w:sz w:val="20"/>
          <w:szCs w:val="20"/>
        </w:rPr>
        <w:t xml:space="preserve"> in dajem naslednje podatke:</w:t>
      </w:r>
    </w:p>
    <w:p w:rsidR="00A72165" w:rsidRPr="0055265C" w:rsidRDefault="00A72165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Osebni podatki</w:t>
      </w:r>
    </w:p>
    <w:p w:rsidR="00C965C7" w:rsidRPr="0055265C" w:rsidRDefault="00A72165" w:rsidP="00A72165">
      <w:pPr>
        <w:pStyle w:val="ListParagraph"/>
        <w:numPr>
          <w:ilvl w:val="0"/>
          <w:numId w:val="15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 xml:space="preserve">ime in priimek: </w:t>
      </w:r>
      <w:r w:rsidR="00C965C7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A72165">
      <w:pPr>
        <w:pStyle w:val="ListParagraph"/>
        <w:numPr>
          <w:ilvl w:val="0"/>
          <w:numId w:val="15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d</w:t>
      </w:r>
      <w:r w:rsidR="00C965C7" w:rsidRPr="0055265C">
        <w:rPr>
          <w:rFonts w:ascii="Times New Roman" w:hAnsi="Times New Roman" w:cs="Times New Roman"/>
          <w:sz w:val="20"/>
          <w:szCs w:val="20"/>
        </w:rPr>
        <w:t>atum in kraj rojstva: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C965C7" w:rsidP="00DB51EA">
      <w:pPr>
        <w:pStyle w:val="ListParagraph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ulica in hišna številka: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C965C7" w:rsidP="00DB51EA">
      <w:pPr>
        <w:pStyle w:val="ListParagraph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kraj in poštna številka: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DB51EA">
      <w:pPr>
        <w:pStyle w:val="ListParagraph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e</w:t>
      </w:r>
      <w:r w:rsidR="00C965C7" w:rsidRPr="0055265C">
        <w:rPr>
          <w:rFonts w:ascii="Times New Roman" w:hAnsi="Times New Roman" w:cs="Times New Roman"/>
          <w:sz w:val="20"/>
          <w:szCs w:val="20"/>
        </w:rPr>
        <w:t>lektronski naslov:</w:t>
      </w:r>
      <w:r w:rsidR="003C61A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60DB0"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="00DB51EA" w:rsidRPr="0055265C">
        <w:rPr>
          <w:rFonts w:ascii="Times New Roman" w:hAnsi="Times New Roman" w:cs="Times New Roman"/>
          <w:sz w:val="20"/>
          <w:szCs w:val="20"/>
        </w:rPr>
        <w:t xml:space="preserve">     </w:t>
      </w:r>
      <w:r w:rsidRPr="0055265C">
        <w:rPr>
          <w:rFonts w:ascii="Times New Roman" w:hAnsi="Times New Roman" w:cs="Times New Roman"/>
          <w:sz w:val="20"/>
          <w:szCs w:val="20"/>
        </w:rPr>
        <w:t>t</w:t>
      </w:r>
      <w:r w:rsidR="00C965C7" w:rsidRPr="0055265C">
        <w:rPr>
          <w:rFonts w:ascii="Times New Roman" w:hAnsi="Times New Roman" w:cs="Times New Roman"/>
          <w:sz w:val="20"/>
          <w:szCs w:val="20"/>
        </w:rPr>
        <w:t>elefon:</w:t>
      </w:r>
      <w:r w:rsidR="00930095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CB4" w:rsidRPr="0055265C" w:rsidRDefault="002D5CB4" w:rsidP="002D5CB4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65C7" w:rsidRPr="0055265C" w:rsidRDefault="00306557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Študij</w:t>
      </w:r>
      <w:r w:rsidR="00C965C7" w:rsidRPr="0055265C">
        <w:rPr>
          <w:rFonts w:ascii="Times New Roman" w:hAnsi="Times New Roman" w:cs="Times New Roman"/>
          <w:b/>
          <w:sz w:val="20"/>
          <w:szCs w:val="20"/>
        </w:rPr>
        <w:t>:</w:t>
      </w:r>
    </w:p>
    <w:p w:rsidR="00C965C7" w:rsidRPr="0055265C" w:rsidRDefault="00A72165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n</w:t>
      </w:r>
      <w:r w:rsidR="00C965C7" w:rsidRPr="0055265C">
        <w:rPr>
          <w:rFonts w:ascii="Times New Roman" w:hAnsi="Times New Roman" w:cs="Times New Roman"/>
          <w:sz w:val="20"/>
          <w:szCs w:val="20"/>
        </w:rPr>
        <w:t xml:space="preserve">aziv </w:t>
      </w:r>
      <w:r w:rsidR="00306557">
        <w:rPr>
          <w:rFonts w:ascii="Times New Roman" w:hAnsi="Times New Roman" w:cs="Times New Roman"/>
          <w:sz w:val="20"/>
          <w:szCs w:val="20"/>
        </w:rPr>
        <w:t>fakultete</w:t>
      </w:r>
      <w:r w:rsidR="00C965C7" w:rsidRPr="0055265C">
        <w:rPr>
          <w:rFonts w:ascii="Times New Roman" w:hAnsi="Times New Roman" w:cs="Times New Roman"/>
          <w:sz w:val="20"/>
          <w:szCs w:val="20"/>
        </w:rPr>
        <w:t>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u</w:t>
      </w:r>
      <w:r w:rsidR="00C965C7" w:rsidRPr="0055265C">
        <w:rPr>
          <w:rFonts w:ascii="Times New Roman" w:hAnsi="Times New Roman" w:cs="Times New Roman"/>
          <w:sz w:val="20"/>
          <w:szCs w:val="20"/>
        </w:rPr>
        <w:t>lica in hišna številka: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k</w:t>
      </w:r>
      <w:r w:rsidR="00C965C7" w:rsidRPr="0055265C">
        <w:rPr>
          <w:rFonts w:ascii="Times New Roman" w:hAnsi="Times New Roman" w:cs="Times New Roman"/>
          <w:sz w:val="20"/>
          <w:szCs w:val="20"/>
        </w:rPr>
        <w:t>raj in poštna številka: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DB5017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306557">
        <w:rPr>
          <w:rFonts w:ascii="Times New Roman" w:hAnsi="Times New Roman" w:cs="Times New Roman"/>
          <w:sz w:val="20"/>
          <w:szCs w:val="20"/>
        </w:rPr>
        <w:t>etnik in smer študija</w:t>
      </w:r>
      <w:r w:rsidR="00C965C7" w:rsidRPr="0055265C">
        <w:rPr>
          <w:rFonts w:ascii="Times New Roman" w:hAnsi="Times New Roman" w:cs="Times New Roman"/>
          <w:sz w:val="20"/>
          <w:szCs w:val="20"/>
        </w:rPr>
        <w:t>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CB4" w:rsidRPr="0055265C" w:rsidRDefault="002D5CB4" w:rsidP="002D5CB4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65C7" w:rsidRPr="0055265C" w:rsidRDefault="0058473A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Izobrazba:</w:t>
      </w:r>
    </w:p>
    <w:p w:rsidR="0058473A" w:rsidRPr="0055265C" w:rsidRDefault="00A72165" w:rsidP="00DB51EA">
      <w:pPr>
        <w:pStyle w:val="ListParagraph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k</w:t>
      </w:r>
      <w:r w:rsidR="0058473A" w:rsidRPr="0055265C">
        <w:rPr>
          <w:rFonts w:ascii="Times New Roman" w:hAnsi="Times New Roman" w:cs="Times New Roman"/>
          <w:sz w:val="20"/>
          <w:szCs w:val="20"/>
        </w:rPr>
        <w:t>ončana šola, smer: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473A" w:rsidRPr="0055265C" w:rsidRDefault="00A72165" w:rsidP="00DB51EA">
      <w:pPr>
        <w:pStyle w:val="ListParagraph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p</w:t>
      </w:r>
      <w:r w:rsidR="0058473A" w:rsidRPr="0055265C">
        <w:rPr>
          <w:rFonts w:ascii="Times New Roman" w:hAnsi="Times New Roman" w:cs="Times New Roman"/>
          <w:sz w:val="20"/>
          <w:szCs w:val="20"/>
        </w:rPr>
        <w:t>ridobljeni naziv: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CB4" w:rsidRPr="00306557" w:rsidRDefault="002D5CB4" w:rsidP="003065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473A" w:rsidRPr="0055265C" w:rsidRDefault="0058473A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Sekcije in komisije društva, pri katerih želim sodelovati:</w:t>
      </w:r>
    </w:p>
    <w:p w:rsidR="00DB51EA" w:rsidRPr="0055265C" w:rsidRDefault="00DB51EA" w:rsidP="00DB51E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Grid1-Accent6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4599"/>
      </w:tblGrid>
      <w:tr w:rsidR="00627600" w:rsidRPr="0055265C" w:rsidTr="003B6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9212BB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27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00"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analizno kemijo</w:t>
            </w:r>
            <w:r w:rsidR="003E364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in spektroskopijo</w:t>
            </w:r>
          </w:p>
        </w:tc>
        <w:tc>
          <w:tcPr>
            <w:tcW w:w="4599" w:type="dxa"/>
            <w:shd w:val="clear" w:color="auto" w:fill="auto"/>
          </w:tcPr>
          <w:p w:rsidR="00627600" w:rsidRPr="0055265C" w:rsidRDefault="009212BB" w:rsidP="003B620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3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00"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katalizo</w:t>
            </w:r>
          </w:p>
        </w:tc>
      </w:tr>
      <w:tr w:rsidR="00627600" w:rsidRPr="0055265C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9212BB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370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03" w:rsidRPr="0065470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654703" w:rsidRPr="0065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Sekcija za keramiko</w:t>
            </w:r>
          </w:p>
        </w:tc>
        <w:tc>
          <w:tcPr>
            <w:tcW w:w="4599" w:type="dxa"/>
            <w:shd w:val="clear" w:color="auto" w:fill="auto"/>
          </w:tcPr>
          <w:p w:rsidR="00627600" w:rsidRPr="0055265C" w:rsidRDefault="009212BB" w:rsidP="003B620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652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Sekcija za kristalografijo</w:t>
            </w:r>
          </w:p>
        </w:tc>
      </w:tr>
      <w:tr w:rsidR="00627600" w:rsidRPr="0055265C" w:rsidTr="003B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9212BB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59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00"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organsko kemijo</w:t>
            </w:r>
          </w:p>
        </w:tc>
        <w:tc>
          <w:tcPr>
            <w:tcW w:w="4599" w:type="dxa"/>
            <w:shd w:val="clear" w:color="auto" w:fill="auto"/>
          </w:tcPr>
          <w:p w:rsidR="00627600" w:rsidRPr="002846B7" w:rsidRDefault="009212BB" w:rsidP="003B620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91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27600" w:rsidRPr="002846B7">
              <w:rPr>
                <w:rFonts w:ascii="Times New Roman" w:hAnsi="Times New Roman" w:cs="Times New Roman"/>
                <w:sz w:val="20"/>
                <w:szCs w:val="20"/>
              </w:rPr>
              <w:t xml:space="preserve"> Sekcija za živilsko kemijo</w:t>
            </w:r>
          </w:p>
        </w:tc>
      </w:tr>
      <w:tr w:rsidR="00627600" w:rsidRPr="0055265C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9212BB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297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00" w:rsidRPr="00047CFF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polimere</w:t>
            </w:r>
          </w:p>
        </w:tc>
        <w:tc>
          <w:tcPr>
            <w:tcW w:w="4599" w:type="dxa"/>
            <w:shd w:val="clear" w:color="auto" w:fill="auto"/>
          </w:tcPr>
          <w:p w:rsidR="00627600" w:rsidRPr="002846B7" w:rsidRDefault="009212BB" w:rsidP="003B620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94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27600" w:rsidRPr="002846B7">
              <w:rPr>
                <w:rFonts w:ascii="Times New Roman" w:hAnsi="Times New Roman" w:cs="Times New Roman"/>
                <w:sz w:val="20"/>
                <w:szCs w:val="20"/>
              </w:rPr>
              <w:t xml:space="preserve"> Sekcija EURACHEM Slovenija</w:t>
            </w:r>
          </w:p>
        </w:tc>
      </w:tr>
      <w:tr w:rsidR="00627600" w:rsidRPr="0055265C" w:rsidTr="003B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9212BB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8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00"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kemijsko in procesno tehnologijo</w:t>
            </w:r>
          </w:p>
        </w:tc>
        <w:tc>
          <w:tcPr>
            <w:tcW w:w="4599" w:type="dxa"/>
            <w:shd w:val="clear" w:color="auto" w:fill="auto"/>
          </w:tcPr>
          <w:p w:rsidR="00627600" w:rsidRPr="002846B7" w:rsidRDefault="009212BB" w:rsidP="003B620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8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27600" w:rsidRPr="002846B7">
              <w:rPr>
                <w:rFonts w:ascii="Times New Roman" w:hAnsi="Times New Roman" w:cs="Times New Roman"/>
                <w:sz w:val="20"/>
                <w:szCs w:val="20"/>
              </w:rPr>
              <w:t xml:space="preserve"> Sekcija mladih kemikov</w:t>
            </w:r>
          </w:p>
        </w:tc>
      </w:tr>
      <w:tr w:rsidR="00627600" w:rsidRPr="0055265C" w:rsidTr="003B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8725DA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d w:val="-12538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0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65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5DA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okolje</w:t>
            </w:r>
          </w:p>
        </w:tc>
        <w:tc>
          <w:tcPr>
            <w:tcW w:w="4599" w:type="dxa"/>
            <w:shd w:val="clear" w:color="auto" w:fill="auto"/>
          </w:tcPr>
          <w:p w:rsidR="00627600" w:rsidRPr="002846B7" w:rsidRDefault="008725DA" w:rsidP="003E36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716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0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54703">
              <w:rPr>
                <w:rFonts w:ascii="Times New Roman" w:hAnsi="Times New Roman" w:cs="Times New Roman"/>
                <w:sz w:val="20"/>
                <w:szCs w:val="20"/>
              </w:rPr>
              <w:t xml:space="preserve"> Komisija za kemijsko izobraževanje</w:t>
            </w:r>
          </w:p>
        </w:tc>
      </w:tr>
      <w:tr w:rsidR="00627600" w:rsidRPr="0055265C" w:rsidTr="003B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627600" w:rsidRPr="0055265C" w:rsidRDefault="009212BB" w:rsidP="003B620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3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7600"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600"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Komisija za kemijsko nomenklaturo in terminologijo</w:t>
            </w:r>
          </w:p>
        </w:tc>
        <w:tc>
          <w:tcPr>
            <w:tcW w:w="4599" w:type="dxa"/>
            <w:shd w:val="clear" w:color="auto" w:fill="auto"/>
          </w:tcPr>
          <w:p w:rsidR="00627600" w:rsidRPr="002846B7" w:rsidRDefault="00627600" w:rsidP="003B620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1EA" w:rsidRPr="0055265C" w:rsidRDefault="00DB51EA" w:rsidP="00DB51E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306557" w:rsidRPr="0055265C" w:rsidRDefault="00306557" w:rsidP="00097BE1">
      <w:pPr>
        <w:spacing w:after="0"/>
        <w:ind w:left="107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B51EA" w:rsidRDefault="00097BE1" w:rsidP="0009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Zavezujem se, da bom redno plačeval-a članarino in spoštoval-a Statut Slovenskega kemijskega društva</w:t>
      </w:r>
      <w:r w:rsidR="003E544A" w:rsidRPr="0055265C">
        <w:rPr>
          <w:rFonts w:ascii="Times New Roman" w:hAnsi="Times New Roman" w:cs="Times New Roman"/>
          <w:b/>
          <w:sz w:val="20"/>
          <w:szCs w:val="20"/>
        </w:rPr>
        <w:t xml:space="preserve"> ter Kodeks poklicne etike.</w:t>
      </w:r>
    </w:p>
    <w:p w:rsidR="00AB22BE" w:rsidRDefault="00AB22BE" w:rsidP="0009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B22BE" w:rsidRPr="00AB22BE" w:rsidRDefault="00AB22BE" w:rsidP="00AB22B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22BE">
        <w:rPr>
          <w:rFonts w:ascii="Times New Roman" w:hAnsi="Times New Roman" w:cs="Times New Roman"/>
          <w:sz w:val="20"/>
          <w:szCs w:val="20"/>
        </w:rPr>
        <w:t xml:space="preserve">S svojim podpisom dovoljujem </w:t>
      </w:r>
      <w:r>
        <w:rPr>
          <w:rFonts w:ascii="Times New Roman" w:hAnsi="Times New Roman" w:cs="Times New Roman"/>
          <w:sz w:val="20"/>
          <w:szCs w:val="20"/>
        </w:rPr>
        <w:t>Slovenskemu kemijskemu društvu</w:t>
      </w:r>
      <w:r w:rsidRPr="00AB22BE">
        <w:rPr>
          <w:rFonts w:ascii="Times New Roman" w:hAnsi="Times New Roman" w:cs="Times New Roman"/>
          <w:sz w:val="20"/>
          <w:szCs w:val="20"/>
        </w:rPr>
        <w:t>, da hrani, obdeluje in uporablja moje osebne podatke za potrebe opravljanja svoje dejavnosti v skladu s Splošno uredbo o varstvu podatkov (EU Uredba General Data Protection Regulation (GDPR - 2016/679), z ZDru-1-UPB2 in na podlagi druge področne nacionalne splošno veljavne zakonodaje, ki ureja delovanje društva. Izjavljam, da so navedeni osebni podatki točni in da sem seznanjen s svojimi pravicami, ki jih določa GDPR.</w:t>
      </w:r>
    </w:p>
    <w:p w:rsidR="00306557" w:rsidRPr="0055265C" w:rsidRDefault="00306557" w:rsidP="0009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D5CB4" w:rsidRPr="0055265C" w:rsidRDefault="002D5CB4" w:rsidP="0009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51EA" w:rsidRPr="0055265C" w:rsidRDefault="003E544A" w:rsidP="00097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Kraj: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59960645"/>
          <w:showingPlcHdr/>
          <w:text/>
        </w:sdtPr>
        <w:sdtEndPr/>
        <w:sdtContent>
          <w:r w:rsidR="00F359CF"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</w:sdtContent>
      </w:sdt>
      <w:r w:rsidR="00097BE1"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Pr="0055265C">
        <w:rPr>
          <w:rFonts w:ascii="Times New Roman" w:hAnsi="Times New Roman" w:cs="Times New Roman"/>
          <w:sz w:val="20"/>
          <w:szCs w:val="20"/>
        </w:rPr>
        <w:t xml:space="preserve"> Datum: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453869765"/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F359CF">
            <w:rPr>
              <w:rFonts w:ascii="Times New Roman" w:hAnsi="Times New Roman" w:cs="Times New Roman"/>
              <w:sz w:val="20"/>
              <w:szCs w:val="20"/>
            </w:rPr>
            <w:t xml:space="preserve">                  </w:t>
          </w:r>
        </w:sdtContent>
      </w:sdt>
    </w:p>
    <w:p w:rsidR="00DB51EA" w:rsidRPr="0055265C" w:rsidRDefault="00DB51EA" w:rsidP="00097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7BE1" w:rsidRPr="0055265C" w:rsidRDefault="002D5CB4" w:rsidP="00097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3E544A" w:rsidRPr="0055265C">
        <w:rPr>
          <w:rFonts w:ascii="Times New Roman" w:hAnsi="Times New Roman" w:cs="Times New Roman"/>
          <w:sz w:val="20"/>
          <w:szCs w:val="20"/>
        </w:rPr>
        <w:t>Podpis: _____________________</w:t>
      </w:r>
    </w:p>
    <w:p w:rsidR="003E544A" w:rsidRDefault="003E544A" w:rsidP="00097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557" w:rsidRDefault="00306557" w:rsidP="00097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6557" w:rsidRPr="0055265C" w:rsidRDefault="00306557" w:rsidP="00097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265C" w:rsidRDefault="0055265C" w:rsidP="00097B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Podpisano pristopnico pošljite na naš naslov: Hajdrihova 19, 1000 Ljubljana</w:t>
      </w:r>
    </w:p>
    <w:p w:rsidR="003E544A" w:rsidRPr="0055265C" w:rsidRDefault="0055265C" w:rsidP="00097B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55265C">
        <w:rPr>
          <w:rFonts w:ascii="Times New Roman" w:hAnsi="Times New Roman" w:cs="Times New Roman"/>
          <w:sz w:val="20"/>
          <w:szCs w:val="20"/>
        </w:rPr>
        <w:t>rosimo, da nam ažurno sporočate spremembe zapisanih podatkov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E544A" w:rsidRPr="0055265C" w:rsidSect="00D27427">
      <w:head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BB" w:rsidRDefault="009212BB" w:rsidP="00B55E8F">
      <w:pPr>
        <w:spacing w:after="0" w:line="240" w:lineRule="auto"/>
      </w:pPr>
      <w:r>
        <w:separator/>
      </w:r>
    </w:p>
  </w:endnote>
  <w:endnote w:type="continuationSeparator" w:id="0">
    <w:p w:rsidR="009212BB" w:rsidRDefault="009212BB" w:rsidP="00B5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BB" w:rsidRDefault="009212BB" w:rsidP="00B55E8F">
      <w:pPr>
        <w:spacing w:after="0" w:line="240" w:lineRule="auto"/>
      </w:pPr>
      <w:r>
        <w:separator/>
      </w:r>
    </w:p>
  </w:footnote>
  <w:footnote w:type="continuationSeparator" w:id="0">
    <w:p w:rsidR="009212BB" w:rsidRDefault="009212BB" w:rsidP="00B5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8F" w:rsidRDefault="00B55E8F" w:rsidP="00B55E8F">
    <w:pPr>
      <w:pStyle w:val="Header"/>
      <w:jc w:val="center"/>
    </w:pPr>
    <w:r>
      <w:rPr>
        <w:noProof/>
      </w:rPr>
      <w:drawing>
        <wp:inline distT="0" distB="0" distL="0" distR="0">
          <wp:extent cx="2030064" cy="774700"/>
          <wp:effectExtent l="0" t="0" r="889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sko kemijsko drust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020" cy="77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CCE"/>
    <w:multiLevelType w:val="hybridMultilevel"/>
    <w:tmpl w:val="A36AA61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8D44AA"/>
    <w:multiLevelType w:val="hybridMultilevel"/>
    <w:tmpl w:val="D4B856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6A9E"/>
    <w:multiLevelType w:val="hybridMultilevel"/>
    <w:tmpl w:val="0A0015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9B6AD7"/>
    <w:multiLevelType w:val="hybridMultilevel"/>
    <w:tmpl w:val="1C6CDE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8843E1"/>
    <w:multiLevelType w:val="hybridMultilevel"/>
    <w:tmpl w:val="98BE4E4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46708E"/>
    <w:multiLevelType w:val="hybridMultilevel"/>
    <w:tmpl w:val="76A632C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2EF7D02"/>
    <w:multiLevelType w:val="hybridMultilevel"/>
    <w:tmpl w:val="30D6D8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7131BF"/>
    <w:multiLevelType w:val="hybridMultilevel"/>
    <w:tmpl w:val="4B7E7F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922D3D"/>
    <w:multiLevelType w:val="hybridMultilevel"/>
    <w:tmpl w:val="5276F4B2"/>
    <w:lvl w:ilvl="0" w:tplc="1B2CB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32B41"/>
    <w:multiLevelType w:val="hybridMultilevel"/>
    <w:tmpl w:val="93C2E88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E7B56A7"/>
    <w:multiLevelType w:val="hybridMultilevel"/>
    <w:tmpl w:val="0F6A9CAA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14908AA"/>
    <w:multiLevelType w:val="hybridMultilevel"/>
    <w:tmpl w:val="05A844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D56F0C"/>
    <w:multiLevelType w:val="hybridMultilevel"/>
    <w:tmpl w:val="F05A38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C84B16"/>
    <w:multiLevelType w:val="hybridMultilevel"/>
    <w:tmpl w:val="A91E61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B5792"/>
    <w:multiLevelType w:val="hybridMultilevel"/>
    <w:tmpl w:val="9398A5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EA"/>
    <w:rsid w:val="00047BAC"/>
    <w:rsid w:val="00097BE1"/>
    <w:rsid w:val="002D5CB4"/>
    <w:rsid w:val="00306557"/>
    <w:rsid w:val="003733FE"/>
    <w:rsid w:val="003C61A5"/>
    <w:rsid w:val="003E3641"/>
    <w:rsid w:val="003E544A"/>
    <w:rsid w:val="004876D6"/>
    <w:rsid w:val="0055265C"/>
    <w:rsid w:val="00570FD4"/>
    <w:rsid w:val="0058473A"/>
    <w:rsid w:val="005B4733"/>
    <w:rsid w:val="005B70AB"/>
    <w:rsid w:val="00627600"/>
    <w:rsid w:val="00654703"/>
    <w:rsid w:val="00790070"/>
    <w:rsid w:val="008725DA"/>
    <w:rsid w:val="009212BB"/>
    <w:rsid w:val="00930095"/>
    <w:rsid w:val="009A02ED"/>
    <w:rsid w:val="009D7420"/>
    <w:rsid w:val="00A272DA"/>
    <w:rsid w:val="00A60DB0"/>
    <w:rsid w:val="00A72165"/>
    <w:rsid w:val="00AB09B4"/>
    <w:rsid w:val="00AB22BE"/>
    <w:rsid w:val="00B55E8F"/>
    <w:rsid w:val="00BE6C40"/>
    <w:rsid w:val="00C965C7"/>
    <w:rsid w:val="00D106A4"/>
    <w:rsid w:val="00D27427"/>
    <w:rsid w:val="00DB5017"/>
    <w:rsid w:val="00DB51EA"/>
    <w:rsid w:val="00EB24D4"/>
    <w:rsid w:val="00EB3490"/>
    <w:rsid w:val="00EC6CA1"/>
    <w:rsid w:val="00F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6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097B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5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8F"/>
  </w:style>
  <w:style w:type="paragraph" w:styleId="Footer">
    <w:name w:val="footer"/>
    <w:basedOn w:val="Normal"/>
    <w:link w:val="FooterChar"/>
    <w:uiPriority w:val="99"/>
    <w:unhideWhenUsed/>
    <w:rsid w:val="00B5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8F"/>
  </w:style>
  <w:style w:type="paragraph" w:customStyle="1" w:styleId="Default">
    <w:name w:val="Default"/>
    <w:rsid w:val="00AB22B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6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097B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5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8F"/>
  </w:style>
  <w:style w:type="paragraph" w:styleId="Footer">
    <w:name w:val="footer"/>
    <w:basedOn w:val="Normal"/>
    <w:link w:val="FooterChar"/>
    <w:uiPriority w:val="99"/>
    <w:unhideWhenUsed/>
    <w:rsid w:val="00B5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8F"/>
  </w:style>
  <w:style w:type="paragraph" w:customStyle="1" w:styleId="Default">
    <w:name w:val="Default"/>
    <w:rsid w:val="00AB22B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drus\Desktop\obrazec%20&#269;lanst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4CF5-D410-4A27-B7E4-FCC4EFD3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članstvo</Template>
  <TotalTime>232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Kemijsko Drustvo</dc:creator>
  <cp:lastModifiedBy>Kemijsko Drustvo</cp:lastModifiedBy>
  <cp:revision>11</cp:revision>
  <cp:lastPrinted>2015-01-26T14:02:00Z</cp:lastPrinted>
  <dcterms:created xsi:type="dcterms:W3CDTF">2015-01-26T14:13:00Z</dcterms:created>
  <dcterms:modified xsi:type="dcterms:W3CDTF">2022-03-10T13:13:00Z</dcterms:modified>
</cp:coreProperties>
</file>